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5870" w14:textId="2106D198" w:rsidR="005B10AE" w:rsidRDefault="005B10AE" w:rsidP="005B10AE">
      <w:pPr>
        <w:rPr>
          <w:b/>
          <w:bCs/>
          <w:sz w:val="28"/>
          <w:szCs w:val="28"/>
        </w:rPr>
      </w:pPr>
    </w:p>
    <w:p w14:paraId="00D287CC" w14:textId="1916F6CD" w:rsidR="00D82DDC" w:rsidRDefault="0026339E" w:rsidP="0026339E">
      <w:pPr>
        <w:ind w:left="2160" w:firstLine="720"/>
        <w:jc w:val="center"/>
        <w:rPr>
          <w:b/>
          <w:bCs/>
          <w:sz w:val="24"/>
        </w:rPr>
      </w:pPr>
      <w:r>
        <w:rPr>
          <w:noProof/>
          <w:sz w:val="24"/>
          <w:lang w:bidi="th-TH"/>
        </w:rPr>
        <w:drawing>
          <wp:anchor distT="0" distB="0" distL="114300" distR="114300" simplePos="0" relativeHeight="251692032" behindDoc="1" locked="0" layoutInCell="1" allowOverlap="1" wp14:anchorId="3B823979" wp14:editId="229CB484">
            <wp:simplePos x="0" y="0"/>
            <wp:positionH relativeFrom="column">
              <wp:posOffset>4733925</wp:posOffset>
            </wp:positionH>
            <wp:positionV relativeFrom="paragraph">
              <wp:posOffset>113665</wp:posOffset>
            </wp:positionV>
            <wp:extent cx="1224915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163" y="21453"/>
                <wp:lineTo x="21163" y="0"/>
                <wp:lineTo x="0" y="0"/>
              </wp:wrapPolygon>
            </wp:wrapTight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DDC" w:rsidRPr="005B10AE">
        <w:rPr>
          <w:b/>
          <w:bCs/>
          <w:sz w:val="24"/>
        </w:rPr>
        <w:t>Application Form</w:t>
      </w:r>
    </w:p>
    <w:p w14:paraId="27B05F0C" w14:textId="77777777" w:rsidR="0026339E" w:rsidRPr="00FC5FC9" w:rsidRDefault="0026339E" w:rsidP="0026339E">
      <w:pPr>
        <w:ind w:left="2160" w:firstLine="720"/>
        <w:jc w:val="center"/>
        <w:rPr>
          <w:b/>
          <w:bCs/>
          <w:sz w:val="24"/>
        </w:rPr>
      </w:pPr>
    </w:p>
    <w:p w14:paraId="343B2335" w14:textId="77777777" w:rsidR="00D82DDC" w:rsidRPr="005B10AE" w:rsidRDefault="00F80253" w:rsidP="00215CF5">
      <w:pPr>
        <w:pStyle w:val="ListParagraph"/>
        <w:tabs>
          <w:tab w:val="left" w:pos="2855"/>
        </w:tabs>
        <w:ind w:left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1. </w:t>
      </w:r>
      <w:r w:rsidR="00D82DDC" w:rsidRPr="005B10AE">
        <w:rPr>
          <w:b/>
          <w:bCs/>
          <w:sz w:val="24"/>
        </w:rPr>
        <w:t>Personal Information</w:t>
      </w:r>
      <w:r w:rsidR="00FD37E1">
        <w:rPr>
          <w:b/>
          <w:bCs/>
          <w:sz w:val="24"/>
        </w:rPr>
        <w:tab/>
      </w:r>
    </w:p>
    <w:p w14:paraId="5BC2710C" w14:textId="77777777" w:rsidR="00D82DDC" w:rsidRPr="005B10AE" w:rsidRDefault="00D82DDC" w:rsidP="00D82DDC">
      <w:pPr>
        <w:pStyle w:val="ListParagraph"/>
        <w:ind w:left="0"/>
        <w:jc w:val="both"/>
        <w:rPr>
          <w:b/>
          <w:bCs/>
          <w:sz w:val="24"/>
        </w:rPr>
      </w:pPr>
    </w:p>
    <w:p w14:paraId="4D77B1D0" w14:textId="77777777" w:rsidR="00F30D97" w:rsidRDefault="00F30D97" w:rsidP="00F30D97">
      <w:pPr>
        <w:pStyle w:val="ListParagraph"/>
        <w:ind w:left="0"/>
        <w:jc w:val="both"/>
        <w:rPr>
          <w:sz w:val="24"/>
        </w:rPr>
      </w:pPr>
      <w:r w:rsidRPr="005B10AE">
        <w:rPr>
          <w:sz w:val="24"/>
        </w:rPr>
        <w:t>Name in Khmer:</w:t>
      </w:r>
      <w:r>
        <w:rPr>
          <w:sz w:val="24"/>
        </w:rPr>
        <w:t xml:space="preserve"> …………………………………………</w:t>
      </w:r>
    </w:p>
    <w:p w14:paraId="03ED4FA2" w14:textId="77777777" w:rsidR="00F30D97" w:rsidRDefault="00F30D97" w:rsidP="00D82DDC">
      <w:pPr>
        <w:pStyle w:val="ListParagraph"/>
        <w:ind w:left="0"/>
        <w:jc w:val="both"/>
        <w:rPr>
          <w:sz w:val="24"/>
        </w:rPr>
      </w:pPr>
    </w:p>
    <w:p w14:paraId="4214AFE0" w14:textId="77777777" w:rsidR="00FC5FC9" w:rsidRDefault="00D82DDC" w:rsidP="00D82DDC">
      <w:pPr>
        <w:pStyle w:val="ListParagraph"/>
        <w:ind w:left="0"/>
        <w:jc w:val="both"/>
        <w:rPr>
          <w:sz w:val="24"/>
        </w:rPr>
      </w:pPr>
      <w:r w:rsidRPr="005B10AE">
        <w:rPr>
          <w:sz w:val="24"/>
        </w:rPr>
        <w:t>Name in English:</w:t>
      </w:r>
      <w:r w:rsidR="002C1A0B">
        <w:rPr>
          <w:sz w:val="24"/>
        </w:rPr>
        <w:t xml:space="preserve"> </w:t>
      </w:r>
      <w:r w:rsidR="006A08D7">
        <w:rPr>
          <w:sz w:val="24"/>
        </w:rPr>
        <w:t>………………………………………..</w:t>
      </w:r>
      <w:r w:rsidR="002D0167" w:rsidRPr="005B10AE">
        <w:rPr>
          <w:sz w:val="24"/>
        </w:rPr>
        <w:t xml:space="preserve">    </w:t>
      </w:r>
    </w:p>
    <w:p w14:paraId="2EABFCCB" w14:textId="77777777" w:rsidR="00773B58" w:rsidRDefault="00773B58" w:rsidP="00D82DDC">
      <w:pPr>
        <w:pStyle w:val="ListParagraph"/>
        <w:ind w:left="0"/>
        <w:jc w:val="both"/>
        <w:rPr>
          <w:sz w:val="24"/>
        </w:rPr>
      </w:pPr>
    </w:p>
    <w:p w14:paraId="170DB81D" w14:textId="77777777" w:rsidR="00773B58" w:rsidRPr="005B10AE" w:rsidRDefault="00773B58" w:rsidP="00773B58">
      <w:pPr>
        <w:pStyle w:val="ListParagraph"/>
        <w:tabs>
          <w:tab w:val="left" w:pos="720"/>
          <w:tab w:val="left" w:pos="1440"/>
          <w:tab w:val="left" w:pos="2934"/>
        </w:tabs>
        <w:ind w:left="0"/>
        <w:jc w:val="both"/>
        <w:rPr>
          <w:sz w:val="24"/>
        </w:rPr>
      </w:pPr>
      <w:r>
        <w:rPr>
          <w:sz w:val="24"/>
        </w:rPr>
        <w:t>Gender:</w:t>
      </w:r>
      <w:r>
        <w:rPr>
          <w:sz w:val="24"/>
        </w:rPr>
        <w:tab/>
      </w:r>
      <w:sdt>
        <w:sdtPr>
          <w:rPr>
            <w:sz w:val="24"/>
          </w:rPr>
          <w:id w:val="-13998971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Male 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206910367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Female</w:t>
      </w:r>
    </w:p>
    <w:p w14:paraId="045CE524" w14:textId="77777777" w:rsidR="00773B58" w:rsidRDefault="00773B58" w:rsidP="00D82DDC">
      <w:pPr>
        <w:pStyle w:val="ListParagraph"/>
        <w:ind w:left="0"/>
        <w:jc w:val="both"/>
        <w:rPr>
          <w:sz w:val="24"/>
        </w:rPr>
      </w:pPr>
    </w:p>
    <w:p w14:paraId="7ACF36D2" w14:textId="77777777" w:rsidR="00773B58" w:rsidRDefault="00773B58" w:rsidP="00D82DDC">
      <w:pPr>
        <w:pStyle w:val="ListParagraph"/>
        <w:ind w:left="0"/>
        <w:jc w:val="both"/>
        <w:rPr>
          <w:sz w:val="24"/>
        </w:rPr>
      </w:pPr>
      <w:r>
        <w:rPr>
          <w:sz w:val="24"/>
        </w:rPr>
        <w:t>Date of Birth:</w:t>
      </w:r>
      <w:r w:rsidR="009934F4">
        <w:rPr>
          <w:sz w:val="24"/>
        </w:rPr>
        <w:t xml:space="preserve"> </w:t>
      </w:r>
      <w:r>
        <w:rPr>
          <w:sz w:val="24"/>
        </w:rPr>
        <w:t>Day………./Month………/Year…………</w:t>
      </w:r>
    </w:p>
    <w:p w14:paraId="7A76FE96" w14:textId="77777777" w:rsidR="002B5DE5" w:rsidRDefault="002B5DE5" w:rsidP="00D82DDC">
      <w:pPr>
        <w:pStyle w:val="ListParagraph"/>
        <w:ind w:left="0"/>
        <w:jc w:val="both"/>
        <w:rPr>
          <w:sz w:val="24"/>
        </w:rPr>
      </w:pPr>
    </w:p>
    <w:p w14:paraId="4211BAB3" w14:textId="77777777" w:rsidR="009934F4" w:rsidRDefault="009934F4" w:rsidP="00D82DDC">
      <w:pPr>
        <w:pStyle w:val="ListParagraph"/>
        <w:ind w:left="0"/>
        <w:jc w:val="both"/>
        <w:rPr>
          <w:sz w:val="24"/>
        </w:rPr>
      </w:pPr>
      <w:r>
        <w:rPr>
          <w:sz w:val="24"/>
        </w:rPr>
        <w:t xml:space="preserve">Place of Birth: ………………………………………………………………………………………... </w:t>
      </w:r>
    </w:p>
    <w:p w14:paraId="3D3448C2" w14:textId="77777777" w:rsidR="00773B58" w:rsidRDefault="00773B58" w:rsidP="00D82DDC">
      <w:pPr>
        <w:pStyle w:val="ListParagraph"/>
        <w:ind w:left="0"/>
        <w:jc w:val="both"/>
        <w:rPr>
          <w:sz w:val="24"/>
        </w:rPr>
      </w:pPr>
    </w:p>
    <w:p w14:paraId="19D80B40" w14:textId="77777777" w:rsidR="00773B58" w:rsidRDefault="00773B58" w:rsidP="00773B58">
      <w:pPr>
        <w:pStyle w:val="ListParagraph"/>
        <w:tabs>
          <w:tab w:val="left" w:pos="720"/>
          <w:tab w:val="left" w:pos="1440"/>
          <w:tab w:val="left" w:pos="2160"/>
          <w:tab w:val="left" w:pos="3315"/>
        </w:tabs>
        <w:ind w:left="0"/>
        <w:jc w:val="both"/>
        <w:rPr>
          <w:sz w:val="24"/>
        </w:rPr>
      </w:pPr>
      <w:r>
        <w:rPr>
          <w:sz w:val="24"/>
        </w:rPr>
        <w:t>Marital Status: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72469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Single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208005494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D72FA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Married </w:t>
      </w:r>
    </w:p>
    <w:p w14:paraId="103468C0" w14:textId="77777777" w:rsidR="00773B58" w:rsidRDefault="00773B58" w:rsidP="007F11B9">
      <w:pPr>
        <w:pStyle w:val="ListParagraph"/>
        <w:tabs>
          <w:tab w:val="right" w:leader="dot" w:pos="9356"/>
        </w:tabs>
        <w:ind w:left="0"/>
        <w:jc w:val="both"/>
        <w:rPr>
          <w:sz w:val="24"/>
        </w:rPr>
      </w:pPr>
    </w:p>
    <w:p w14:paraId="45A340B4" w14:textId="77777777" w:rsidR="0004712D" w:rsidRDefault="009934F4" w:rsidP="007F11B9">
      <w:pPr>
        <w:pStyle w:val="ListParagraph"/>
        <w:tabs>
          <w:tab w:val="right" w:leader="dot" w:pos="9356"/>
        </w:tabs>
        <w:ind w:left="0"/>
        <w:jc w:val="both"/>
        <w:rPr>
          <w:sz w:val="24"/>
        </w:rPr>
      </w:pPr>
      <w:r>
        <w:rPr>
          <w:sz w:val="24"/>
        </w:rPr>
        <w:t>Permanent</w:t>
      </w:r>
      <w:r w:rsidR="00E539A5" w:rsidRPr="005B10AE">
        <w:rPr>
          <w:sz w:val="24"/>
        </w:rPr>
        <w:t xml:space="preserve"> </w:t>
      </w:r>
      <w:r>
        <w:rPr>
          <w:sz w:val="24"/>
        </w:rPr>
        <w:t xml:space="preserve">Mailing </w:t>
      </w:r>
      <w:r w:rsidR="00E539A5" w:rsidRPr="005B10AE">
        <w:rPr>
          <w:sz w:val="24"/>
        </w:rPr>
        <w:t>Address:</w:t>
      </w:r>
      <w:r w:rsidR="00A437B1">
        <w:rPr>
          <w:sz w:val="24"/>
        </w:rPr>
        <w:t xml:space="preserve"> </w:t>
      </w:r>
      <w:r w:rsidR="00C45AF7">
        <w:rPr>
          <w:sz w:val="24"/>
        </w:rPr>
        <w:t>………………………………………………………………………</w:t>
      </w:r>
    </w:p>
    <w:p w14:paraId="22F600A6" w14:textId="77777777" w:rsidR="00C45AF7" w:rsidRDefault="00C45AF7" w:rsidP="00D82DDC">
      <w:pPr>
        <w:pStyle w:val="ListParagraph"/>
        <w:ind w:left="0"/>
        <w:jc w:val="both"/>
        <w:rPr>
          <w:sz w:val="24"/>
        </w:rPr>
      </w:pPr>
    </w:p>
    <w:p w14:paraId="5283B02D" w14:textId="77777777" w:rsidR="00C45AF7" w:rsidRDefault="007F11B9" w:rsidP="007F11B9">
      <w:pPr>
        <w:pStyle w:val="ListParagraph"/>
        <w:tabs>
          <w:tab w:val="right" w:pos="9356"/>
        </w:tabs>
        <w:ind w:left="0"/>
        <w:jc w:val="both"/>
        <w:rPr>
          <w:sz w:val="24"/>
        </w:rPr>
      </w:pPr>
      <w:r>
        <w:rPr>
          <w:sz w:val="24"/>
        </w:rPr>
        <w:t>……</w:t>
      </w:r>
      <w:r w:rsidR="00C45AF7">
        <w:rPr>
          <w:sz w:val="24"/>
        </w:rPr>
        <w:t>………………………………………………………………………</w:t>
      </w:r>
      <w:r w:rsidR="009934F4">
        <w:rPr>
          <w:sz w:val="24"/>
        </w:rPr>
        <w:t>…………………………</w:t>
      </w:r>
    </w:p>
    <w:p w14:paraId="210AA051" w14:textId="77777777" w:rsidR="00C45AF7" w:rsidRPr="005B10AE" w:rsidRDefault="00C45AF7" w:rsidP="00D82DDC">
      <w:pPr>
        <w:pStyle w:val="ListParagraph"/>
        <w:ind w:left="0"/>
        <w:jc w:val="both"/>
        <w:rPr>
          <w:sz w:val="24"/>
        </w:rPr>
      </w:pPr>
    </w:p>
    <w:p w14:paraId="2FB50178" w14:textId="77777777" w:rsidR="00E539A5" w:rsidRPr="005B10AE" w:rsidRDefault="00C45AF7" w:rsidP="00C45AF7">
      <w:pPr>
        <w:pStyle w:val="ListParagraph"/>
        <w:tabs>
          <w:tab w:val="right" w:leader="dot" w:pos="9356"/>
        </w:tabs>
        <w:ind w:left="0"/>
        <w:jc w:val="both"/>
        <w:rPr>
          <w:sz w:val="24"/>
        </w:rPr>
      </w:pPr>
      <w:r>
        <w:rPr>
          <w:sz w:val="24"/>
        </w:rPr>
        <w:t>Tel</w:t>
      </w:r>
      <w:r w:rsidR="00F30D97">
        <w:rPr>
          <w:sz w:val="24"/>
        </w:rPr>
        <w:t xml:space="preserve">ephone </w:t>
      </w:r>
      <w:r>
        <w:rPr>
          <w:sz w:val="24"/>
        </w:rPr>
        <w:t>Number:</w:t>
      </w:r>
      <w:r w:rsidR="00F30D97">
        <w:rPr>
          <w:sz w:val="24"/>
        </w:rPr>
        <w:t xml:space="preserve"> </w:t>
      </w:r>
      <w:r>
        <w:rPr>
          <w:sz w:val="24"/>
        </w:rPr>
        <w:t xml:space="preserve">………………………… </w:t>
      </w:r>
      <w:r w:rsidR="00E539A5" w:rsidRPr="005B10AE">
        <w:rPr>
          <w:sz w:val="24"/>
        </w:rPr>
        <w:t>Email</w:t>
      </w:r>
      <w:r w:rsidR="00F30D97">
        <w:rPr>
          <w:sz w:val="24"/>
        </w:rPr>
        <w:t xml:space="preserve"> Address</w:t>
      </w:r>
      <w:r w:rsidR="00E539A5" w:rsidRPr="005B10AE">
        <w:rPr>
          <w:sz w:val="24"/>
        </w:rPr>
        <w:t xml:space="preserve">: </w:t>
      </w:r>
      <w:r w:rsidR="00F30D97">
        <w:rPr>
          <w:sz w:val="24"/>
        </w:rPr>
        <w:tab/>
      </w:r>
      <w:r w:rsidR="009573B6" w:rsidRPr="005B10AE">
        <w:rPr>
          <w:sz w:val="24"/>
        </w:rPr>
        <w:t xml:space="preserve">          </w:t>
      </w:r>
      <w:r w:rsidR="00E539A5" w:rsidRPr="005B10AE">
        <w:rPr>
          <w:sz w:val="24"/>
        </w:rPr>
        <w:t xml:space="preserve">  </w:t>
      </w:r>
    </w:p>
    <w:p w14:paraId="4E061B5B" w14:textId="77777777" w:rsidR="00E539A5" w:rsidRPr="005B10AE" w:rsidRDefault="00E539A5" w:rsidP="00E539A5">
      <w:pPr>
        <w:rPr>
          <w:sz w:val="24"/>
        </w:rPr>
      </w:pPr>
    </w:p>
    <w:p w14:paraId="5B5445D4" w14:textId="77777777" w:rsidR="00E539A5" w:rsidRPr="005B10AE" w:rsidRDefault="009934F4" w:rsidP="00E539A5">
      <w:pPr>
        <w:rPr>
          <w:sz w:val="24"/>
        </w:rPr>
      </w:pPr>
      <w:r>
        <w:rPr>
          <w:sz w:val="24"/>
        </w:rPr>
        <w:t>Current Mailing</w:t>
      </w:r>
      <w:r w:rsidR="00E539A5" w:rsidRPr="005B10AE">
        <w:rPr>
          <w:sz w:val="24"/>
        </w:rPr>
        <w:t xml:space="preserve"> </w:t>
      </w:r>
      <w:r>
        <w:rPr>
          <w:sz w:val="24"/>
        </w:rPr>
        <w:t>A</w:t>
      </w:r>
      <w:r w:rsidR="00A437B1">
        <w:rPr>
          <w:sz w:val="24"/>
        </w:rPr>
        <w:t>ddress</w:t>
      </w:r>
      <w:r>
        <w:rPr>
          <w:sz w:val="24"/>
        </w:rPr>
        <w:t xml:space="preserve"> </w:t>
      </w:r>
      <w:r w:rsidR="00E539A5" w:rsidRPr="005B10AE">
        <w:rPr>
          <w:sz w:val="24"/>
        </w:rPr>
        <w:t xml:space="preserve">(if different from the above): </w:t>
      </w:r>
    </w:p>
    <w:p w14:paraId="4B07B2B4" w14:textId="77777777" w:rsidR="00E539A5" w:rsidRPr="005B10AE" w:rsidRDefault="00E539A5" w:rsidP="00E539A5">
      <w:pPr>
        <w:rPr>
          <w:sz w:val="24"/>
        </w:rPr>
      </w:pPr>
    </w:p>
    <w:p w14:paraId="015F7152" w14:textId="77777777" w:rsidR="00E539A5" w:rsidRDefault="006A08D7" w:rsidP="006A08D7">
      <w:pPr>
        <w:tabs>
          <w:tab w:val="right" w:leader="dot" w:pos="9356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14:paraId="458B06AB" w14:textId="77777777" w:rsidR="006A08D7" w:rsidRDefault="006A08D7" w:rsidP="006A08D7">
      <w:pPr>
        <w:tabs>
          <w:tab w:val="right" w:leader="dot" w:pos="9356"/>
        </w:tabs>
        <w:rPr>
          <w:sz w:val="24"/>
        </w:rPr>
      </w:pPr>
    </w:p>
    <w:p w14:paraId="018BAA97" w14:textId="77777777" w:rsidR="006A08D7" w:rsidRPr="005B10AE" w:rsidRDefault="006A08D7" w:rsidP="006A08D7">
      <w:pPr>
        <w:tabs>
          <w:tab w:val="right" w:leader="dot" w:pos="9356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14:paraId="661C00FA" w14:textId="77777777" w:rsidR="00BC5C6A" w:rsidRPr="005B10AE" w:rsidRDefault="00BC5C6A" w:rsidP="00E539A5">
      <w:pPr>
        <w:rPr>
          <w:sz w:val="24"/>
        </w:rPr>
      </w:pPr>
    </w:p>
    <w:p w14:paraId="5B5E5169" w14:textId="77777777" w:rsidR="00BC5C6A" w:rsidRPr="005B10AE" w:rsidRDefault="00F80253" w:rsidP="00F80253">
      <w:pPr>
        <w:pStyle w:val="ListParagraph"/>
        <w:ind w:left="0"/>
        <w:rPr>
          <w:b/>
          <w:bCs/>
          <w:sz w:val="24"/>
        </w:rPr>
      </w:pPr>
      <w:r>
        <w:rPr>
          <w:b/>
          <w:bCs/>
          <w:sz w:val="24"/>
        </w:rPr>
        <w:t xml:space="preserve">2. </w:t>
      </w:r>
      <w:r w:rsidR="00BC5C6A" w:rsidRPr="005B10AE">
        <w:rPr>
          <w:b/>
          <w:bCs/>
          <w:sz w:val="24"/>
        </w:rPr>
        <w:t xml:space="preserve">Academic </w:t>
      </w:r>
      <w:r w:rsidR="00F30D97">
        <w:rPr>
          <w:b/>
          <w:bCs/>
          <w:sz w:val="24"/>
        </w:rPr>
        <w:t>I</w:t>
      </w:r>
      <w:r w:rsidR="00BC5C6A" w:rsidRPr="005B10AE">
        <w:rPr>
          <w:b/>
          <w:bCs/>
          <w:sz w:val="24"/>
        </w:rPr>
        <w:t>nformation</w:t>
      </w:r>
    </w:p>
    <w:p w14:paraId="4C65FF3D" w14:textId="77777777" w:rsidR="00BC5C6A" w:rsidRPr="005B10AE" w:rsidRDefault="00BC5C6A" w:rsidP="00BC5C6A">
      <w:pPr>
        <w:pStyle w:val="ListParagraph"/>
        <w:ind w:left="0"/>
        <w:rPr>
          <w:b/>
          <w:bCs/>
          <w:sz w:val="24"/>
        </w:rPr>
      </w:pPr>
    </w:p>
    <w:p w14:paraId="7FFD95AE" w14:textId="77777777" w:rsidR="00BC5C6A" w:rsidRDefault="00BC5C6A" w:rsidP="00BC5C6A">
      <w:pPr>
        <w:pStyle w:val="ListParagraph"/>
        <w:ind w:left="0"/>
        <w:rPr>
          <w:sz w:val="24"/>
        </w:rPr>
      </w:pPr>
      <w:r w:rsidRPr="005B10AE">
        <w:rPr>
          <w:sz w:val="24"/>
        </w:rPr>
        <w:t>Please list in date order all colleges and universities attended</w:t>
      </w:r>
    </w:p>
    <w:p w14:paraId="3E644233" w14:textId="77777777" w:rsidR="006A08D7" w:rsidRPr="005B10AE" w:rsidRDefault="006A08D7" w:rsidP="00BC5C6A">
      <w:pPr>
        <w:pStyle w:val="ListParagraph"/>
        <w:ind w:left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2835"/>
        <w:gridCol w:w="1918"/>
        <w:gridCol w:w="1906"/>
        <w:gridCol w:w="1907"/>
      </w:tblGrid>
      <w:tr w:rsidR="00BC5C6A" w:rsidRPr="005B10AE" w14:paraId="2094A5ED" w14:textId="77777777" w:rsidTr="009573B6">
        <w:trPr>
          <w:trHeight w:val="1024"/>
        </w:trPr>
        <w:tc>
          <w:tcPr>
            <w:tcW w:w="956" w:type="dxa"/>
            <w:vAlign w:val="center"/>
          </w:tcPr>
          <w:p w14:paraId="274C8076" w14:textId="77777777" w:rsidR="00BC5C6A" w:rsidRPr="005B10AE" w:rsidRDefault="00BC5C6A" w:rsidP="009573B6">
            <w:pPr>
              <w:pStyle w:val="ListParagraph"/>
              <w:ind w:left="0"/>
              <w:jc w:val="center"/>
              <w:rPr>
                <w:sz w:val="24"/>
              </w:rPr>
            </w:pPr>
            <w:r w:rsidRPr="005B10AE">
              <w:rPr>
                <w:sz w:val="24"/>
              </w:rPr>
              <w:t>Year</w:t>
            </w:r>
          </w:p>
        </w:tc>
        <w:tc>
          <w:tcPr>
            <w:tcW w:w="2925" w:type="dxa"/>
            <w:vAlign w:val="center"/>
          </w:tcPr>
          <w:p w14:paraId="3CE8F1DB" w14:textId="77777777" w:rsidR="00BC5C6A" w:rsidRPr="005B10AE" w:rsidRDefault="00BC5C6A" w:rsidP="009573B6">
            <w:pPr>
              <w:pStyle w:val="ListParagraph"/>
              <w:ind w:left="0"/>
              <w:jc w:val="center"/>
              <w:rPr>
                <w:sz w:val="24"/>
              </w:rPr>
            </w:pPr>
            <w:r w:rsidRPr="005B10AE">
              <w:rPr>
                <w:sz w:val="24"/>
              </w:rPr>
              <w:t>Degree obtained</w:t>
            </w:r>
          </w:p>
        </w:tc>
        <w:tc>
          <w:tcPr>
            <w:tcW w:w="1941" w:type="dxa"/>
            <w:vAlign w:val="center"/>
          </w:tcPr>
          <w:p w14:paraId="4F9320DF" w14:textId="77777777" w:rsidR="00BC5C6A" w:rsidRPr="005B10AE" w:rsidRDefault="00BC5C6A" w:rsidP="009573B6">
            <w:pPr>
              <w:pStyle w:val="ListParagraph"/>
              <w:ind w:left="0"/>
              <w:jc w:val="center"/>
              <w:rPr>
                <w:sz w:val="24"/>
              </w:rPr>
            </w:pPr>
            <w:r w:rsidRPr="005B10AE">
              <w:rPr>
                <w:sz w:val="24"/>
              </w:rPr>
              <w:t>Majors/Field</w:t>
            </w:r>
          </w:p>
        </w:tc>
        <w:tc>
          <w:tcPr>
            <w:tcW w:w="1941" w:type="dxa"/>
            <w:vAlign w:val="center"/>
          </w:tcPr>
          <w:p w14:paraId="5A60DB55" w14:textId="77777777" w:rsidR="00BC5C6A" w:rsidRPr="005B10AE" w:rsidRDefault="00BC5C6A" w:rsidP="009573B6">
            <w:pPr>
              <w:pStyle w:val="ListParagraph"/>
              <w:ind w:left="0"/>
              <w:jc w:val="center"/>
              <w:rPr>
                <w:sz w:val="24"/>
              </w:rPr>
            </w:pPr>
            <w:r w:rsidRPr="005B10AE">
              <w:rPr>
                <w:sz w:val="24"/>
              </w:rPr>
              <w:t>Institution</w:t>
            </w:r>
          </w:p>
        </w:tc>
        <w:tc>
          <w:tcPr>
            <w:tcW w:w="1941" w:type="dxa"/>
            <w:vAlign w:val="center"/>
          </w:tcPr>
          <w:p w14:paraId="50CB414A" w14:textId="77777777" w:rsidR="00BC5C6A" w:rsidRPr="005B10AE" w:rsidRDefault="00BC5C6A" w:rsidP="009573B6">
            <w:pPr>
              <w:pStyle w:val="ListParagraph"/>
              <w:ind w:left="0"/>
              <w:jc w:val="center"/>
              <w:rPr>
                <w:sz w:val="24"/>
              </w:rPr>
            </w:pPr>
            <w:r w:rsidRPr="005B10AE">
              <w:rPr>
                <w:sz w:val="24"/>
              </w:rPr>
              <w:t>Language of instruction</w:t>
            </w:r>
          </w:p>
        </w:tc>
      </w:tr>
      <w:tr w:rsidR="00BC5C6A" w:rsidRPr="005B10AE" w14:paraId="24379DA3" w14:textId="77777777" w:rsidTr="009573B6">
        <w:trPr>
          <w:trHeight w:val="482"/>
        </w:trPr>
        <w:tc>
          <w:tcPr>
            <w:tcW w:w="956" w:type="dxa"/>
          </w:tcPr>
          <w:p w14:paraId="01AE3A1C" w14:textId="77777777" w:rsidR="00BC5C6A" w:rsidRPr="005B10AE" w:rsidRDefault="00BC5C6A" w:rsidP="00BC5C6A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5" w:type="dxa"/>
          </w:tcPr>
          <w:p w14:paraId="13F802D1" w14:textId="77777777" w:rsidR="00BC5C6A" w:rsidRPr="005B10AE" w:rsidRDefault="00BC5C6A" w:rsidP="00BC5C6A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941" w:type="dxa"/>
          </w:tcPr>
          <w:p w14:paraId="2C90B9B6" w14:textId="77777777" w:rsidR="00BC5C6A" w:rsidRPr="005B10AE" w:rsidRDefault="00BC5C6A" w:rsidP="00BC5C6A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941" w:type="dxa"/>
          </w:tcPr>
          <w:p w14:paraId="473144EC" w14:textId="77777777" w:rsidR="00BC5C6A" w:rsidRPr="005B10AE" w:rsidRDefault="00BC5C6A" w:rsidP="00BC5C6A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941" w:type="dxa"/>
          </w:tcPr>
          <w:p w14:paraId="482DE85A" w14:textId="77777777" w:rsidR="00BC5C6A" w:rsidRPr="005B10AE" w:rsidRDefault="00BC5C6A" w:rsidP="00BC5C6A">
            <w:pPr>
              <w:pStyle w:val="ListParagraph"/>
              <w:ind w:left="0"/>
              <w:rPr>
                <w:sz w:val="24"/>
              </w:rPr>
            </w:pPr>
          </w:p>
        </w:tc>
      </w:tr>
      <w:tr w:rsidR="00BC5C6A" w:rsidRPr="005B10AE" w14:paraId="2A47B1A5" w14:textId="77777777" w:rsidTr="009573B6">
        <w:trPr>
          <w:trHeight w:val="512"/>
        </w:trPr>
        <w:tc>
          <w:tcPr>
            <w:tcW w:w="956" w:type="dxa"/>
          </w:tcPr>
          <w:p w14:paraId="04A740FF" w14:textId="77777777" w:rsidR="00BC5C6A" w:rsidRPr="005B10AE" w:rsidRDefault="00BC5C6A" w:rsidP="00BC5C6A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5" w:type="dxa"/>
          </w:tcPr>
          <w:p w14:paraId="1F7534C1" w14:textId="77777777" w:rsidR="00BC5C6A" w:rsidRPr="005B10AE" w:rsidRDefault="00BC5C6A" w:rsidP="00BC5C6A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941" w:type="dxa"/>
          </w:tcPr>
          <w:p w14:paraId="6E7599D7" w14:textId="77777777" w:rsidR="00BC5C6A" w:rsidRPr="005B10AE" w:rsidRDefault="00BC5C6A" w:rsidP="00BC5C6A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941" w:type="dxa"/>
          </w:tcPr>
          <w:p w14:paraId="309BC31E" w14:textId="77777777" w:rsidR="00BC5C6A" w:rsidRPr="005B10AE" w:rsidRDefault="00BC5C6A" w:rsidP="00BC5C6A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941" w:type="dxa"/>
          </w:tcPr>
          <w:p w14:paraId="62993308" w14:textId="77777777" w:rsidR="00BC5C6A" w:rsidRPr="005B10AE" w:rsidRDefault="00BC5C6A" w:rsidP="00BC5C6A">
            <w:pPr>
              <w:pStyle w:val="ListParagraph"/>
              <w:ind w:left="0"/>
              <w:rPr>
                <w:sz w:val="24"/>
              </w:rPr>
            </w:pPr>
          </w:p>
        </w:tc>
      </w:tr>
      <w:tr w:rsidR="00BC5C6A" w:rsidRPr="005B10AE" w14:paraId="4073E345" w14:textId="77777777" w:rsidTr="009573B6">
        <w:trPr>
          <w:trHeight w:val="482"/>
        </w:trPr>
        <w:tc>
          <w:tcPr>
            <w:tcW w:w="956" w:type="dxa"/>
          </w:tcPr>
          <w:p w14:paraId="1B76C476" w14:textId="77777777" w:rsidR="00BC5C6A" w:rsidRPr="005B10AE" w:rsidRDefault="00BC5C6A" w:rsidP="00BC5C6A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5" w:type="dxa"/>
          </w:tcPr>
          <w:p w14:paraId="365B9B37" w14:textId="77777777" w:rsidR="00BC5C6A" w:rsidRPr="005B10AE" w:rsidRDefault="00BC5C6A" w:rsidP="00BC5C6A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941" w:type="dxa"/>
          </w:tcPr>
          <w:p w14:paraId="735E573B" w14:textId="77777777" w:rsidR="00BC5C6A" w:rsidRPr="005B10AE" w:rsidRDefault="00BC5C6A" w:rsidP="00BC5C6A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941" w:type="dxa"/>
          </w:tcPr>
          <w:p w14:paraId="054572DD" w14:textId="77777777" w:rsidR="00BC5C6A" w:rsidRPr="005B10AE" w:rsidRDefault="00BC5C6A" w:rsidP="00BC5C6A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941" w:type="dxa"/>
          </w:tcPr>
          <w:p w14:paraId="545448A6" w14:textId="77777777" w:rsidR="00BC5C6A" w:rsidRPr="005B10AE" w:rsidRDefault="00BC5C6A" w:rsidP="00BC5C6A">
            <w:pPr>
              <w:pStyle w:val="ListParagraph"/>
              <w:ind w:left="0"/>
              <w:rPr>
                <w:sz w:val="24"/>
              </w:rPr>
            </w:pPr>
          </w:p>
        </w:tc>
      </w:tr>
      <w:tr w:rsidR="00BC5C6A" w:rsidRPr="005B10AE" w14:paraId="4E582FEB" w14:textId="77777777" w:rsidTr="009573B6">
        <w:trPr>
          <w:trHeight w:val="512"/>
        </w:trPr>
        <w:tc>
          <w:tcPr>
            <w:tcW w:w="956" w:type="dxa"/>
          </w:tcPr>
          <w:p w14:paraId="38E2952D" w14:textId="77777777" w:rsidR="00BC5C6A" w:rsidRPr="005B10AE" w:rsidRDefault="00BC5C6A" w:rsidP="00BC5C6A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5" w:type="dxa"/>
          </w:tcPr>
          <w:p w14:paraId="6781A148" w14:textId="77777777" w:rsidR="00BC5C6A" w:rsidRPr="005B10AE" w:rsidRDefault="00BC5C6A" w:rsidP="00BC5C6A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941" w:type="dxa"/>
          </w:tcPr>
          <w:p w14:paraId="7315415D" w14:textId="77777777" w:rsidR="00BC5C6A" w:rsidRPr="005B10AE" w:rsidRDefault="00BC5C6A" w:rsidP="00BC5C6A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941" w:type="dxa"/>
          </w:tcPr>
          <w:p w14:paraId="11797071" w14:textId="77777777" w:rsidR="00BC5C6A" w:rsidRPr="005B10AE" w:rsidRDefault="00BC5C6A" w:rsidP="00BC5C6A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941" w:type="dxa"/>
          </w:tcPr>
          <w:p w14:paraId="7ADB6900" w14:textId="77777777" w:rsidR="00BC5C6A" w:rsidRPr="005B10AE" w:rsidRDefault="00BC5C6A" w:rsidP="00BC5C6A">
            <w:pPr>
              <w:pStyle w:val="ListParagraph"/>
              <w:ind w:left="0"/>
              <w:rPr>
                <w:sz w:val="24"/>
              </w:rPr>
            </w:pPr>
          </w:p>
        </w:tc>
      </w:tr>
      <w:tr w:rsidR="00046915" w:rsidRPr="005B10AE" w14:paraId="0610C63A" w14:textId="77777777" w:rsidTr="009573B6">
        <w:trPr>
          <w:trHeight w:val="512"/>
        </w:trPr>
        <w:tc>
          <w:tcPr>
            <w:tcW w:w="956" w:type="dxa"/>
          </w:tcPr>
          <w:p w14:paraId="28331B38" w14:textId="77777777" w:rsidR="00046915" w:rsidRPr="005B10AE" w:rsidRDefault="00046915" w:rsidP="00BC5C6A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25" w:type="dxa"/>
          </w:tcPr>
          <w:p w14:paraId="4BA80CCF" w14:textId="77777777" w:rsidR="00046915" w:rsidRPr="005B10AE" w:rsidRDefault="00046915" w:rsidP="00BC5C6A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941" w:type="dxa"/>
          </w:tcPr>
          <w:p w14:paraId="09003665" w14:textId="77777777" w:rsidR="00046915" w:rsidRPr="005B10AE" w:rsidRDefault="00046915" w:rsidP="00BC5C6A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941" w:type="dxa"/>
          </w:tcPr>
          <w:p w14:paraId="68338852" w14:textId="77777777" w:rsidR="00046915" w:rsidRPr="005B10AE" w:rsidRDefault="00046915" w:rsidP="00BC5C6A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941" w:type="dxa"/>
          </w:tcPr>
          <w:p w14:paraId="1C01A482" w14:textId="77777777" w:rsidR="00046915" w:rsidRPr="005B10AE" w:rsidRDefault="00046915" w:rsidP="00BC5C6A">
            <w:pPr>
              <w:pStyle w:val="ListParagraph"/>
              <w:ind w:left="0"/>
              <w:rPr>
                <w:sz w:val="24"/>
              </w:rPr>
            </w:pPr>
          </w:p>
        </w:tc>
      </w:tr>
    </w:tbl>
    <w:p w14:paraId="4C915EFC" w14:textId="77777777" w:rsidR="00FC5FC9" w:rsidRPr="005B10AE" w:rsidRDefault="00FC5FC9" w:rsidP="00046915">
      <w:pPr>
        <w:pStyle w:val="ListParagraph"/>
        <w:ind w:left="0"/>
        <w:rPr>
          <w:sz w:val="24"/>
        </w:rPr>
      </w:pPr>
    </w:p>
    <w:p w14:paraId="7FF5C10F" w14:textId="77777777" w:rsidR="00BC72D6" w:rsidRDefault="00BC72D6" w:rsidP="00046915">
      <w:pPr>
        <w:pStyle w:val="ListParagraph"/>
        <w:ind w:left="0"/>
        <w:rPr>
          <w:sz w:val="24"/>
        </w:rPr>
      </w:pPr>
    </w:p>
    <w:p w14:paraId="11FC62A6" w14:textId="77777777" w:rsidR="00BC72D6" w:rsidRPr="007C1843" w:rsidRDefault="000B38B5" w:rsidP="007C1843">
      <w:pPr>
        <w:tabs>
          <w:tab w:val="left" w:pos="2160"/>
        </w:tabs>
        <w:rPr>
          <w:sz w:val="24"/>
        </w:rPr>
      </w:pPr>
      <w:r w:rsidRPr="007C1843">
        <w:rPr>
          <w:sz w:val="24"/>
        </w:rPr>
        <w:t>English proficiency</w:t>
      </w:r>
    </w:p>
    <w:p w14:paraId="1A613A12" w14:textId="77777777" w:rsidR="000B38B5" w:rsidRPr="000B38B5" w:rsidRDefault="00C90410" w:rsidP="00BC72D6">
      <w:pPr>
        <w:pStyle w:val="ListParagraph"/>
        <w:tabs>
          <w:tab w:val="left" w:pos="2160"/>
        </w:tabs>
        <w:ind w:left="284"/>
        <w:rPr>
          <w:sz w:val="24"/>
        </w:rPr>
      </w:pPr>
      <w:r>
        <w:rPr>
          <w:rFonts w:cs="DaunPenh"/>
          <w:sz w:val="24"/>
          <w:szCs w:val="39"/>
          <w:lang w:bidi="km-KH"/>
        </w:rPr>
        <w:t>Listen</w:t>
      </w:r>
      <w:r w:rsidRPr="000B38B5">
        <w:rPr>
          <w:sz w:val="24"/>
        </w:rPr>
        <w:t>ing:</w:t>
      </w:r>
      <w:r w:rsidRPr="000B38B5">
        <w:rPr>
          <w:sz w:val="24"/>
        </w:rPr>
        <w:tab/>
      </w:r>
      <w:sdt>
        <w:sdtPr>
          <w:rPr>
            <w:sz w:val="24"/>
          </w:rPr>
          <w:id w:val="15134951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0B38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0B38B5">
        <w:rPr>
          <w:sz w:val="24"/>
        </w:rPr>
        <w:t xml:space="preserve"> Excellent</w:t>
      </w:r>
      <w:r w:rsidRPr="000B38B5">
        <w:rPr>
          <w:sz w:val="24"/>
        </w:rPr>
        <w:tab/>
      </w:r>
      <w:r w:rsidRPr="000B38B5">
        <w:rPr>
          <w:sz w:val="24"/>
        </w:rPr>
        <w:tab/>
      </w:r>
      <w:sdt>
        <w:sdtPr>
          <w:rPr>
            <w:sz w:val="24"/>
          </w:rPr>
          <w:id w:val="11678988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0B38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0B38B5">
        <w:rPr>
          <w:sz w:val="24"/>
        </w:rPr>
        <w:t xml:space="preserve"> Good</w:t>
      </w:r>
      <w:r w:rsidRPr="000B38B5">
        <w:rPr>
          <w:sz w:val="24"/>
        </w:rPr>
        <w:tab/>
      </w:r>
      <w:r w:rsidRPr="000B38B5">
        <w:rPr>
          <w:sz w:val="24"/>
        </w:rPr>
        <w:tab/>
      </w:r>
      <w:sdt>
        <w:sdtPr>
          <w:rPr>
            <w:sz w:val="24"/>
          </w:rPr>
          <w:id w:val="-4567134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0B38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0B38B5">
        <w:rPr>
          <w:sz w:val="24"/>
        </w:rPr>
        <w:t xml:space="preserve"> Fair</w:t>
      </w:r>
      <w:r w:rsidR="00BF7833">
        <w:rPr>
          <w:sz w:val="24"/>
        </w:rPr>
        <w:tab/>
      </w:r>
      <w:r w:rsidR="00BF7833">
        <w:rPr>
          <w:sz w:val="24"/>
        </w:rPr>
        <w:tab/>
      </w:r>
      <w:r w:rsidR="00BF7833">
        <w:rPr>
          <w:sz w:val="24"/>
        </w:rPr>
        <w:tab/>
      </w:r>
      <w:sdt>
        <w:sdtPr>
          <w:rPr>
            <w:sz w:val="24"/>
          </w:rPr>
          <w:id w:val="14368644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BF7833" w:rsidRPr="000B38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F7833" w:rsidRPr="000B38B5">
        <w:rPr>
          <w:sz w:val="24"/>
        </w:rPr>
        <w:t xml:space="preserve"> </w:t>
      </w:r>
      <w:r w:rsidR="00BF7833">
        <w:rPr>
          <w:sz w:val="24"/>
        </w:rPr>
        <w:t>Poor</w:t>
      </w:r>
    </w:p>
    <w:p w14:paraId="1EFD8E1F" w14:textId="77777777" w:rsidR="00C90410" w:rsidRDefault="007C1843" w:rsidP="000B38B5">
      <w:pPr>
        <w:pStyle w:val="ListParagraph"/>
        <w:tabs>
          <w:tab w:val="left" w:pos="2160"/>
        </w:tabs>
        <w:ind w:left="284"/>
        <w:rPr>
          <w:sz w:val="24"/>
        </w:rPr>
      </w:pPr>
      <w:r>
        <w:rPr>
          <w:sz w:val="24"/>
          <w:rtl/>
          <w:cs/>
        </w:rPr>
        <w:tab/>
      </w:r>
    </w:p>
    <w:p w14:paraId="0041FCFA" w14:textId="77777777" w:rsidR="000B38B5" w:rsidRPr="000B38B5" w:rsidRDefault="000B38B5" w:rsidP="000B38B5">
      <w:pPr>
        <w:pStyle w:val="ListParagraph"/>
        <w:tabs>
          <w:tab w:val="left" w:pos="2160"/>
        </w:tabs>
        <w:ind w:left="284"/>
        <w:rPr>
          <w:sz w:val="24"/>
        </w:rPr>
      </w:pPr>
      <w:r w:rsidRPr="000B38B5">
        <w:rPr>
          <w:sz w:val="24"/>
        </w:rPr>
        <w:t>Speaking:</w:t>
      </w:r>
      <w:r w:rsidRPr="000B38B5">
        <w:rPr>
          <w:sz w:val="24"/>
        </w:rPr>
        <w:tab/>
      </w:r>
      <w:sdt>
        <w:sdtPr>
          <w:rPr>
            <w:sz w:val="24"/>
          </w:rPr>
          <w:id w:val="-4324414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0B38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0B38B5">
        <w:rPr>
          <w:sz w:val="24"/>
        </w:rPr>
        <w:t xml:space="preserve"> Excellent </w:t>
      </w:r>
      <w:r w:rsidRPr="000B38B5">
        <w:rPr>
          <w:sz w:val="24"/>
        </w:rPr>
        <w:tab/>
      </w:r>
      <w:r w:rsidRPr="000B38B5">
        <w:rPr>
          <w:sz w:val="24"/>
        </w:rPr>
        <w:tab/>
      </w:r>
      <w:sdt>
        <w:sdtPr>
          <w:rPr>
            <w:sz w:val="24"/>
          </w:rPr>
          <w:id w:val="-19597129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0B38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0B38B5">
        <w:rPr>
          <w:sz w:val="24"/>
        </w:rPr>
        <w:t xml:space="preserve"> Good </w:t>
      </w:r>
      <w:r w:rsidRPr="000B38B5">
        <w:rPr>
          <w:sz w:val="24"/>
        </w:rPr>
        <w:tab/>
      </w:r>
      <w:r w:rsidRPr="000B38B5">
        <w:rPr>
          <w:sz w:val="24"/>
        </w:rPr>
        <w:tab/>
      </w:r>
      <w:sdt>
        <w:sdtPr>
          <w:rPr>
            <w:sz w:val="24"/>
          </w:rPr>
          <w:id w:val="-19039771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0B38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0B38B5">
        <w:rPr>
          <w:sz w:val="24"/>
        </w:rPr>
        <w:t xml:space="preserve"> Fair</w:t>
      </w:r>
      <w:r w:rsidR="00BF7833">
        <w:rPr>
          <w:sz w:val="24"/>
        </w:rPr>
        <w:tab/>
      </w:r>
      <w:r w:rsidR="00BF7833">
        <w:rPr>
          <w:sz w:val="24"/>
        </w:rPr>
        <w:tab/>
      </w:r>
      <w:r w:rsidR="00BF7833">
        <w:rPr>
          <w:sz w:val="24"/>
        </w:rPr>
        <w:tab/>
      </w:r>
      <w:sdt>
        <w:sdtPr>
          <w:rPr>
            <w:sz w:val="24"/>
          </w:rPr>
          <w:id w:val="7520916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BF7833" w:rsidRPr="000B38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F7833" w:rsidRPr="000B38B5">
        <w:rPr>
          <w:sz w:val="24"/>
        </w:rPr>
        <w:t xml:space="preserve"> </w:t>
      </w:r>
      <w:r w:rsidR="00BF7833">
        <w:rPr>
          <w:sz w:val="24"/>
        </w:rPr>
        <w:t>Poor</w:t>
      </w:r>
    </w:p>
    <w:p w14:paraId="7E92C1C2" w14:textId="77777777" w:rsidR="000B38B5" w:rsidRPr="000B38B5" w:rsidRDefault="000B38B5" w:rsidP="00BC72D6">
      <w:pPr>
        <w:pStyle w:val="ListParagraph"/>
        <w:tabs>
          <w:tab w:val="left" w:pos="2160"/>
        </w:tabs>
        <w:ind w:left="284"/>
        <w:rPr>
          <w:sz w:val="24"/>
        </w:rPr>
      </w:pPr>
    </w:p>
    <w:p w14:paraId="5F201F7F" w14:textId="77777777" w:rsidR="000B38B5" w:rsidRPr="000B38B5" w:rsidRDefault="000B38B5" w:rsidP="00BC72D6">
      <w:pPr>
        <w:pStyle w:val="ListParagraph"/>
        <w:tabs>
          <w:tab w:val="left" w:pos="2160"/>
        </w:tabs>
        <w:ind w:left="284"/>
        <w:rPr>
          <w:sz w:val="24"/>
        </w:rPr>
      </w:pPr>
      <w:r w:rsidRPr="000B38B5">
        <w:rPr>
          <w:sz w:val="24"/>
        </w:rPr>
        <w:t>Reading:</w:t>
      </w:r>
      <w:r w:rsidRPr="000B38B5">
        <w:rPr>
          <w:sz w:val="24"/>
        </w:rPr>
        <w:tab/>
      </w:r>
      <w:sdt>
        <w:sdtPr>
          <w:rPr>
            <w:sz w:val="24"/>
          </w:rPr>
          <w:id w:val="-6613972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0B38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0B38B5">
        <w:rPr>
          <w:sz w:val="24"/>
        </w:rPr>
        <w:t xml:space="preserve"> Excellent</w:t>
      </w:r>
      <w:r w:rsidRPr="000B38B5">
        <w:rPr>
          <w:sz w:val="24"/>
        </w:rPr>
        <w:tab/>
      </w:r>
      <w:r w:rsidRPr="000B38B5">
        <w:rPr>
          <w:sz w:val="24"/>
        </w:rPr>
        <w:tab/>
      </w:r>
      <w:sdt>
        <w:sdtPr>
          <w:rPr>
            <w:sz w:val="24"/>
          </w:rPr>
          <w:id w:val="8591610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0B38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0B38B5">
        <w:rPr>
          <w:sz w:val="24"/>
        </w:rPr>
        <w:t xml:space="preserve"> Good</w:t>
      </w:r>
      <w:r w:rsidRPr="000B38B5">
        <w:rPr>
          <w:sz w:val="24"/>
        </w:rPr>
        <w:tab/>
      </w:r>
      <w:r w:rsidRPr="000B38B5">
        <w:rPr>
          <w:sz w:val="24"/>
        </w:rPr>
        <w:tab/>
      </w:r>
      <w:sdt>
        <w:sdtPr>
          <w:rPr>
            <w:sz w:val="24"/>
          </w:rPr>
          <w:id w:val="20117910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0B38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0B38B5">
        <w:rPr>
          <w:sz w:val="24"/>
        </w:rPr>
        <w:t xml:space="preserve"> Fair</w:t>
      </w:r>
      <w:r w:rsidR="00BF7833">
        <w:rPr>
          <w:sz w:val="24"/>
        </w:rPr>
        <w:tab/>
      </w:r>
      <w:r w:rsidR="00BF7833">
        <w:rPr>
          <w:sz w:val="24"/>
        </w:rPr>
        <w:tab/>
      </w:r>
      <w:r w:rsidR="00BF7833">
        <w:rPr>
          <w:sz w:val="24"/>
        </w:rPr>
        <w:tab/>
      </w:r>
      <w:sdt>
        <w:sdtPr>
          <w:rPr>
            <w:sz w:val="24"/>
          </w:rPr>
          <w:id w:val="-12278426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BF7833" w:rsidRPr="000B38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F7833" w:rsidRPr="000B38B5">
        <w:rPr>
          <w:sz w:val="24"/>
        </w:rPr>
        <w:t xml:space="preserve"> </w:t>
      </w:r>
      <w:r w:rsidR="00BF7833">
        <w:rPr>
          <w:sz w:val="24"/>
        </w:rPr>
        <w:t>Poor</w:t>
      </w:r>
    </w:p>
    <w:p w14:paraId="6E652247" w14:textId="77777777" w:rsidR="000B38B5" w:rsidRPr="000B38B5" w:rsidRDefault="000B38B5" w:rsidP="00BC72D6">
      <w:pPr>
        <w:pStyle w:val="ListParagraph"/>
        <w:tabs>
          <w:tab w:val="left" w:pos="2160"/>
        </w:tabs>
        <w:ind w:left="284"/>
        <w:rPr>
          <w:sz w:val="24"/>
        </w:rPr>
      </w:pPr>
    </w:p>
    <w:p w14:paraId="38E0E126" w14:textId="77777777" w:rsidR="000B38B5" w:rsidRPr="000B38B5" w:rsidRDefault="000B38B5" w:rsidP="007C1843">
      <w:pPr>
        <w:pStyle w:val="ListParagraph"/>
        <w:tabs>
          <w:tab w:val="left" w:pos="990"/>
          <w:tab w:val="left" w:pos="2160"/>
        </w:tabs>
        <w:ind w:left="284"/>
        <w:rPr>
          <w:sz w:val="24"/>
        </w:rPr>
      </w:pPr>
      <w:r w:rsidRPr="000B38B5">
        <w:rPr>
          <w:sz w:val="24"/>
        </w:rPr>
        <w:t>Writing:</w:t>
      </w:r>
      <w:r w:rsidRPr="000B38B5">
        <w:rPr>
          <w:sz w:val="24"/>
        </w:rPr>
        <w:tab/>
      </w:r>
      <w:sdt>
        <w:sdtPr>
          <w:rPr>
            <w:sz w:val="24"/>
          </w:rPr>
          <w:id w:val="-13156328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0B38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0B38B5">
        <w:rPr>
          <w:sz w:val="24"/>
        </w:rPr>
        <w:t xml:space="preserve"> Excellent</w:t>
      </w:r>
      <w:r w:rsidRPr="000B38B5">
        <w:rPr>
          <w:sz w:val="24"/>
        </w:rPr>
        <w:tab/>
      </w:r>
      <w:r w:rsidRPr="000B38B5">
        <w:rPr>
          <w:sz w:val="24"/>
        </w:rPr>
        <w:tab/>
      </w:r>
      <w:sdt>
        <w:sdtPr>
          <w:rPr>
            <w:sz w:val="24"/>
          </w:rPr>
          <w:id w:val="20126413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0B38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0B38B5">
        <w:rPr>
          <w:sz w:val="24"/>
        </w:rPr>
        <w:t xml:space="preserve"> Good</w:t>
      </w:r>
      <w:r w:rsidRPr="000B38B5">
        <w:rPr>
          <w:sz w:val="24"/>
        </w:rPr>
        <w:tab/>
      </w:r>
      <w:r w:rsidRPr="000B38B5">
        <w:rPr>
          <w:sz w:val="24"/>
        </w:rPr>
        <w:tab/>
      </w:r>
      <w:sdt>
        <w:sdtPr>
          <w:rPr>
            <w:sz w:val="24"/>
          </w:rPr>
          <w:id w:val="-14727490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0B38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0B38B5">
        <w:rPr>
          <w:sz w:val="24"/>
        </w:rPr>
        <w:t xml:space="preserve"> Fair</w:t>
      </w:r>
      <w:r w:rsidR="00BF7833">
        <w:rPr>
          <w:sz w:val="24"/>
        </w:rPr>
        <w:tab/>
      </w:r>
      <w:r w:rsidR="00BF7833">
        <w:rPr>
          <w:sz w:val="24"/>
        </w:rPr>
        <w:tab/>
      </w:r>
      <w:r w:rsidR="00BF7833">
        <w:rPr>
          <w:sz w:val="24"/>
        </w:rPr>
        <w:tab/>
      </w:r>
      <w:sdt>
        <w:sdtPr>
          <w:rPr>
            <w:sz w:val="24"/>
          </w:rPr>
          <w:id w:val="-80469477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BF7833" w:rsidRPr="000B38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F7833" w:rsidRPr="000B38B5">
        <w:rPr>
          <w:sz w:val="24"/>
        </w:rPr>
        <w:t xml:space="preserve"> </w:t>
      </w:r>
      <w:r w:rsidR="00BF7833">
        <w:rPr>
          <w:sz w:val="24"/>
        </w:rPr>
        <w:t>Poor</w:t>
      </w:r>
    </w:p>
    <w:p w14:paraId="262A4340" w14:textId="77777777" w:rsidR="000B38B5" w:rsidRPr="000B38B5" w:rsidRDefault="000B38B5" w:rsidP="00BC72D6">
      <w:pPr>
        <w:pStyle w:val="ListParagraph"/>
        <w:tabs>
          <w:tab w:val="left" w:pos="2160"/>
        </w:tabs>
        <w:ind w:left="284"/>
        <w:rPr>
          <w:b/>
          <w:bCs/>
          <w:sz w:val="24"/>
        </w:rPr>
      </w:pPr>
      <w:r w:rsidRPr="000B38B5">
        <w:rPr>
          <w:sz w:val="24"/>
        </w:rPr>
        <w:t xml:space="preserve"> </w:t>
      </w:r>
    </w:p>
    <w:p w14:paraId="3E62BCED" w14:textId="77777777" w:rsidR="009573B6" w:rsidRPr="005D31A1" w:rsidRDefault="00F80253" w:rsidP="005D31A1">
      <w:pPr>
        <w:tabs>
          <w:tab w:val="left" w:pos="2160"/>
        </w:tabs>
        <w:rPr>
          <w:b/>
          <w:bCs/>
          <w:sz w:val="24"/>
        </w:rPr>
      </w:pPr>
      <w:r w:rsidRPr="005D31A1">
        <w:rPr>
          <w:b/>
          <w:bCs/>
          <w:sz w:val="24"/>
        </w:rPr>
        <w:t xml:space="preserve">3. </w:t>
      </w:r>
      <w:r w:rsidR="009573B6" w:rsidRPr="005D31A1">
        <w:rPr>
          <w:b/>
          <w:bCs/>
          <w:sz w:val="24"/>
        </w:rPr>
        <w:t xml:space="preserve">Work </w:t>
      </w:r>
      <w:r w:rsidR="009934F4" w:rsidRPr="005D31A1">
        <w:rPr>
          <w:b/>
          <w:bCs/>
          <w:sz w:val="24"/>
        </w:rPr>
        <w:t>E</w:t>
      </w:r>
      <w:r w:rsidR="009573B6" w:rsidRPr="005D31A1">
        <w:rPr>
          <w:b/>
          <w:bCs/>
          <w:sz w:val="24"/>
        </w:rPr>
        <w:t>xperience (if applicable*)</w:t>
      </w:r>
    </w:p>
    <w:p w14:paraId="6CF69F4B" w14:textId="77777777" w:rsidR="009573B6" w:rsidRPr="005B10AE" w:rsidRDefault="009573B6" w:rsidP="009573B6">
      <w:pPr>
        <w:pStyle w:val="ListParagraph"/>
        <w:tabs>
          <w:tab w:val="left" w:pos="2160"/>
        </w:tabs>
        <w:ind w:left="284"/>
        <w:rPr>
          <w:b/>
          <w:bCs/>
          <w:sz w:val="24"/>
        </w:rPr>
      </w:pPr>
    </w:p>
    <w:p w14:paraId="4C4A0039" w14:textId="77777777" w:rsidR="00BC72D6" w:rsidRPr="005D31A1" w:rsidRDefault="009573B6" w:rsidP="005D31A1">
      <w:pPr>
        <w:tabs>
          <w:tab w:val="left" w:pos="2160"/>
        </w:tabs>
        <w:rPr>
          <w:sz w:val="24"/>
        </w:rPr>
      </w:pPr>
      <w:r w:rsidRPr="005D31A1">
        <w:rPr>
          <w:sz w:val="24"/>
        </w:rPr>
        <w:t xml:space="preserve">Please list three of your previous work positions including your most recent (or current) job title. Please include any volunteer or unpaid work (if any) that you may have undertaken. </w:t>
      </w:r>
    </w:p>
    <w:p w14:paraId="4DF76DD6" w14:textId="77777777" w:rsidR="00BC72D6" w:rsidRDefault="00BC72D6" w:rsidP="009573B6">
      <w:pPr>
        <w:pStyle w:val="ListParagraph"/>
        <w:tabs>
          <w:tab w:val="left" w:pos="2160"/>
        </w:tabs>
        <w:ind w:left="284"/>
        <w:rPr>
          <w:sz w:val="24"/>
        </w:rPr>
      </w:pPr>
    </w:p>
    <w:p w14:paraId="283D907F" w14:textId="77777777" w:rsidR="009573B6" w:rsidRPr="005D31A1" w:rsidRDefault="009573B6" w:rsidP="005D31A1">
      <w:pPr>
        <w:tabs>
          <w:tab w:val="left" w:pos="2160"/>
        </w:tabs>
        <w:rPr>
          <w:sz w:val="24"/>
        </w:rPr>
      </w:pPr>
      <w:r w:rsidRPr="005D31A1">
        <w:rPr>
          <w:sz w:val="24"/>
        </w:rPr>
        <w:t xml:space="preserve">*Please leave this section blank if you are a recent graduate or have yet to work in full time employment. </w:t>
      </w:r>
    </w:p>
    <w:p w14:paraId="5CDD253D" w14:textId="77777777" w:rsidR="009573B6" w:rsidRPr="005B10AE" w:rsidRDefault="009573B6" w:rsidP="009573B6">
      <w:pPr>
        <w:pStyle w:val="ListParagraph"/>
        <w:tabs>
          <w:tab w:val="left" w:pos="2160"/>
        </w:tabs>
        <w:ind w:left="284"/>
        <w:rPr>
          <w:sz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40"/>
        <w:gridCol w:w="1080"/>
        <w:gridCol w:w="1170"/>
        <w:gridCol w:w="3967"/>
        <w:gridCol w:w="2513"/>
      </w:tblGrid>
      <w:tr w:rsidR="009573B6" w:rsidRPr="005B10AE" w14:paraId="45AF432F" w14:textId="77777777" w:rsidTr="007C1843">
        <w:trPr>
          <w:trHeight w:val="910"/>
        </w:trPr>
        <w:tc>
          <w:tcPr>
            <w:tcW w:w="540" w:type="dxa"/>
            <w:vAlign w:val="center"/>
          </w:tcPr>
          <w:p w14:paraId="2AEA6B7B" w14:textId="77777777" w:rsidR="009573B6" w:rsidRPr="005B10AE" w:rsidRDefault="009573B6" w:rsidP="009573B6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sz w:val="24"/>
              </w:rPr>
            </w:pPr>
            <w:r w:rsidRPr="005B10AE">
              <w:rPr>
                <w:sz w:val="24"/>
              </w:rPr>
              <w:t>No</w:t>
            </w:r>
          </w:p>
        </w:tc>
        <w:tc>
          <w:tcPr>
            <w:tcW w:w="1080" w:type="dxa"/>
            <w:vAlign w:val="center"/>
          </w:tcPr>
          <w:p w14:paraId="7E2A0ABF" w14:textId="77777777" w:rsidR="009573B6" w:rsidRPr="005B10AE" w:rsidRDefault="009573B6" w:rsidP="009573B6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sz w:val="24"/>
              </w:rPr>
            </w:pPr>
            <w:r w:rsidRPr="005B10AE">
              <w:rPr>
                <w:sz w:val="24"/>
              </w:rPr>
              <w:t>From</w:t>
            </w:r>
          </w:p>
        </w:tc>
        <w:tc>
          <w:tcPr>
            <w:tcW w:w="1170" w:type="dxa"/>
            <w:vAlign w:val="center"/>
          </w:tcPr>
          <w:p w14:paraId="2DEB4304" w14:textId="77777777" w:rsidR="009573B6" w:rsidRPr="005B10AE" w:rsidRDefault="009573B6" w:rsidP="009573B6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sz w:val="24"/>
              </w:rPr>
            </w:pPr>
            <w:r w:rsidRPr="005B10AE">
              <w:rPr>
                <w:sz w:val="24"/>
              </w:rPr>
              <w:t>To</w:t>
            </w:r>
          </w:p>
        </w:tc>
        <w:tc>
          <w:tcPr>
            <w:tcW w:w="3967" w:type="dxa"/>
            <w:vAlign w:val="center"/>
          </w:tcPr>
          <w:p w14:paraId="3576AD39" w14:textId="77777777" w:rsidR="009573B6" w:rsidRPr="005B10AE" w:rsidRDefault="009573B6" w:rsidP="009573B6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sz w:val="24"/>
              </w:rPr>
            </w:pPr>
            <w:r w:rsidRPr="005B10AE">
              <w:rPr>
                <w:sz w:val="24"/>
              </w:rPr>
              <w:t>Organization/Company</w:t>
            </w:r>
          </w:p>
        </w:tc>
        <w:tc>
          <w:tcPr>
            <w:tcW w:w="2513" w:type="dxa"/>
            <w:vAlign w:val="center"/>
          </w:tcPr>
          <w:p w14:paraId="24E02319" w14:textId="77777777" w:rsidR="009573B6" w:rsidRPr="005B10AE" w:rsidRDefault="009573B6" w:rsidP="009573B6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sz w:val="24"/>
              </w:rPr>
            </w:pPr>
            <w:r w:rsidRPr="005B10AE">
              <w:rPr>
                <w:sz w:val="24"/>
              </w:rPr>
              <w:t>Position</w:t>
            </w:r>
          </w:p>
        </w:tc>
      </w:tr>
      <w:tr w:rsidR="009573B6" w:rsidRPr="005B10AE" w14:paraId="3648B621" w14:textId="77777777" w:rsidTr="007C1843">
        <w:trPr>
          <w:trHeight w:val="857"/>
        </w:trPr>
        <w:tc>
          <w:tcPr>
            <w:tcW w:w="540" w:type="dxa"/>
          </w:tcPr>
          <w:p w14:paraId="6FB13864" w14:textId="77777777" w:rsidR="009573B6" w:rsidRPr="005B10AE" w:rsidRDefault="009573B6" w:rsidP="009573B6">
            <w:pPr>
              <w:pStyle w:val="ListParagraph"/>
              <w:tabs>
                <w:tab w:val="left" w:pos="2160"/>
              </w:tabs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14:paraId="7CCD37C1" w14:textId="77777777" w:rsidR="009573B6" w:rsidRPr="005B10AE" w:rsidRDefault="009573B6" w:rsidP="009573B6">
            <w:pPr>
              <w:pStyle w:val="ListParagraph"/>
              <w:tabs>
                <w:tab w:val="left" w:pos="2160"/>
              </w:tabs>
              <w:ind w:left="0"/>
              <w:rPr>
                <w:sz w:val="24"/>
              </w:rPr>
            </w:pPr>
          </w:p>
        </w:tc>
        <w:tc>
          <w:tcPr>
            <w:tcW w:w="1170" w:type="dxa"/>
          </w:tcPr>
          <w:p w14:paraId="67E0E8D0" w14:textId="77777777" w:rsidR="009573B6" w:rsidRPr="005B10AE" w:rsidRDefault="009573B6" w:rsidP="009573B6">
            <w:pPr>
              <w:pStyle w:val="ListParagraph"/>
              <w:tabs>
                <w:tab w:val="left" w:pos="2160"/>
              </w:tabs>
              <w:ind w:left="0"/>
              <w:rPr>
                <w:sz w:val="24"/>
              </w:rPr>
            </w:pPr>
          </w:p>
        </w:tc>
        <w:tc>
          <w:tcPr>
            <w:tcW w:w="3967" w:type="dxa"/>
          </w:tcPr>
          <w:p w14:paraId="3A505D96" w14:textId="77777777" w:rsidR="009573B6" w:rsidRPr="005B10AE" w:rsidRDefault="009573B6" w:rsidP="009573B6">
            <w:pPr>
              <w:pStyle w:val="ListParagraph"/>
              <w:tabs>
                <w:tab w:val="left" w:pos="2160"/>
              </w:tabs>
              <w:ind w:left="0"/>
              <w:rPr>
                <w:sz w:val="24"/>
              </w:rPr>
            </w:pPr>
          </w:p>
        </w:tc>
        <w:tc>
          <w:tcPr>
            <w:tcW w:w="2513" w:type="dxa"/>
          </w:tcPr>
          <w:p w14:paraId="38231E28" w14:textId="77777777" w:rsidR="009573B6" w:rsidRPr="005B10AE" w:rsidRDefault="009573B6" w:rsidP="009573B6">
            <w:pPr>
              <w:pStyle w:val="ListParagraph"/>
              <w:tabs>
                <w:tab w:val="left" w:pos="2160"/>
              </w:tabs>
              <w:ind w:left="0"/>
              <w:rPr>
                <w:sz w:val="24"/>
              </w:rPr>
            </w:pPr>
          </w:p>
        </w:tc>
      </w:tr>
      <w:tr w:rsidR="009573B6" w:rsidRPr="005B10AE" w14:paraId="4C0B3E88" w14:textId="77777777" w:rsidTr="007C1843">
        <w:trPr>
          <w:trHeight w:val="910"/>
        </w:trPr>
        <w:tc>
          <w:tcPr>
            <w:tcW w:w="540" w:type="dxa"/>
          </w:tcPr>
          <w:p w14:paraId="1E7FE269" w14:textId="77777777" w:rsidR="009573B6" w:rsidRPr="005B10AE" w:rsidRDefault="009573B6" w:rsidP="009573B6">
            <w:pPr>
              <w:pStyle w:val="ListParagraph"/>
              <w:tabs>
                <w:tab w:val="left" w:pos="2160"/>
              </w:tabs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14:paraId="2B1DA87E" w14:textId="77777777" w:rsidR="009573B6" w:rsidRPr="005B10AE" w:rsidRDefault="009573B6" w:rsidP="009573B6">
            <w:pPr>
              <w:pStyle w:val="ListParagraph"/>
              <w:tabs>
                <w:tab w:val="left" w:pos="2160"/>
              </w:tabs>
              <w:ind w:left="0"/>
              <w:rPr>
                <w:sz w:val="24"/>
              </w:rPr>
            </w:pPr>
          </w:p>
        </w:tc>
        <w:tc>
          <w:tcPr>
            <w:tcW w:w="1170" w:type="dxa"/>
          </w:tcPr>
          <w:p w14:paraId="2BD5B527" w14:textId="77777777" w:rsidR="009573B6" w:rsidRPr="005B10AE" w:rsidRDefault="009573B6" w:rsidP="009573B6">
            <w:pPr>
              <w:pStyle w:val="ListParagraph"/>
              <w:tabs>
                <w:tab w:val="left" w:pos="2160"/>
              </w:tabs>
              <w:ind w:left="0"/>
              <w:rPr>
                <w:sz w:val="24"/>
              </w:rPr>
            </w:pPr>
          </w:p>
        </w:tc>
        <w:tc>
          <w:tcPr>
            <w:tcW w:w="3967" w:type="dxa"/>
          </w:tcPr>
          <w:p w14:paraId="409368AB" w14:textId="77777777" w:rsidR="009573B6" w:rsidRPr="005B10AE" w:rsidRDefault="009573B6" w:rsidP="009573B6">
            <w:pPr>
              <w:pStyle w:val="ListParagraph"/>
              <w:tabs>
                <w:tab w:val="left" w:pos="2160"/>
              </w:tabs>
              <w:ind w:left="0"/>
              <w:rPr>
                <w:sz w:val="24"/>
              </w:rPr>
            </w:pPr>
          </w:p>
        </w:tc>
        <w:tc>
          <w:tcPr>
            <w:tcW w:w="2513" w:type="dxa"/>
          </w:tcPr>
          <w:p w14:paraId="7223373E" w14:textId="77777777" w:rsidR="009573B6" w:rsidRPr="005B10AE" w:rsidRDefault="009573B6" w:rsidP="009573B6">
            <w:pPr>
              <w:pStyle w:val="ListParagraph"/>
              <w:tabs>
                <w:tab w:val="left" w:pos="2160"/>
              </w:tabs>
              <w:ind w:left="0"/>
              <w:rPr>
                <w:sz w:val="24"/>
              </w:rPr>
            </w:pPr>
          </w:p>
        </w:tc>
      </w:tr>
      <w:tr w:rsidR="009573B6" w:rsidRPr="005B10AE" w14:paraId="53D4427E" w14:textId="77777777" w:rsidTr="007C1843">
        <w:trPr>
          <w:trHeight w:val="910"/>
        </w:trPr>
        <w:tc>
          <w:tcPr>
            <w:tcW w:w="540" w:type="dxa"/>
          </w:tcPr>
          <w:p w14:paraId="666ACEBB" w14:textId="77777777" w:rsidR="009573B6" w:rsidRPr="005B10AE" w:rsidRDefault="009573B6" w:rsidP="009573B6">
            <w:pPr>
              <w:pStyle w:val="ListParagraph"/>
              <w:tabs>
                <w:tab w:val="left" w:pos="2160"/>
              </w:tabs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14:paraId="2A89C848" w14:textId="77777777" w:rsidR="009573B6" w:rsidRPr="005B10AE" w:rsidRDefault="009573B6" w:rsidP="009573B6">
            <w:pPr>
              <w:pStyle w:val="ListParagraph"/>
              <w:tabs>
                <w:tab w:val="left" w:pos="2160"/>
              </w:tabs>
              <w:ind w:left="0"/>
              <w:rPr>
                <w:sz w:val="24"/>
              </w:rPr>
            </w:pPr>
          </w:p>
        </w:tc>
        <w:tc>
          <w:tcPr>
            <w:tcW w:w="1170" w:type="dxa"/>
          </w:tcPr>
          <w:p w14:paraId="02D53EA9" w14:textId="77777777" w:rsidR="009573B6" w:rsidRPr="005B10AE" w:rsidRDefault="009573B6" w:rsidP="009573B6">
            <w:pPr>
              <w:pStyle w:val="ListParagraph"/>
              <w:tabs>
                <w:tab w:val="left" w:pos="2160"/>
              </w:tabs>
              <w:ind w:left="0"/>
              <w:rPr>
                <w:sz w:val="24"/>
              </w:rPr>
            </w:pPr>
          </w:p>
        </w:tc>
        <w:tc>
          <w:tcPr>
            <w:tcW w:w="3967" w:type="dxa"/>
          </w:tcPr>
          <w:p w14:paraId="49D19E54" w14:textId="77777777" w:rsidR="009573B6" w:rsidRPr="005B10AE" w:rsidRDefault="009573B6" w:rsidP="009573B6">
            <w:pPr>
              <w:pStyle w:val="ListParagraph"/>
              <w:tabs>
                <w:tab w:val="left" w:pos="2160"/>
              </w:tabs>
              <w:ind w:left="0"/>
              <w:rPr>
                <w:sz w:val="24"/>
              </w:rPr>
            </w:pPr>
          </w:p>
        </w:tc>
        <w:tc>
          <w:tcPr>
            <w:tcW w:w="2513" w:type="dxa"/>
          </w:tcPr>
          <w:p w14:paraId="09B3DA8E" w14:textId="77777777" w:rsidR="009573B6" w:rsidRPr="005B10AE" w:rsidRDefault="009573B6" w:rsidP="009573B6">
            <w:pPr>
              <w:pStyle w:val="ListParagraph"/>
              <w:tabs>
                <w:tab w:val="left" w:pos="2160"/>
              </w:tabs>
              <w:ind w:left="0"/>
              <w:rPr>
                <w:sz w:val="24"/>
              </w:rPr>
            </w:pPr>
          </w:p>
        </w:tc>
      </w:tr>
    </w:tbl>
    <w:p w14:paraId="1107AB80" w14:textId="77777777" w:rsidR="009573B6" w:rsidRPr="005B10AE" w:rsidRDefault="009573B6" w:rsidP="009573B6">
      <w:pPr>
        <w:pStyle w:val="ListParagraph"/>
        <w:tabs>
          <w:tab w:val="left" w:pos="2160"/>
        </w:tabs>
        <w:ind w:left="284"/>
        <w:rPr>
          <w:sz w:val="24"/>
        </w:rPr>
      </w:pPr>
    </w:p>
    <w:p w14:paraId="6E4B0B2A" w14:textId="77777777" w:rsidR="009573B6" w:rsidRPr="00F80253" w:rsidRDefault="00F80253" w:rsidP="00F80253">
      <w:pPr>
        <w:tabs>
          <w:tab w:val="left" w:pos="216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4. </w:t>
      </w:r>
      <w:r w:rsidR="004A35EA" w:rsidRPr="00F80253">
        <w:rPr>
          <w:b/>
          <w:bCs/>
          <w:sz w:val="24"/>
        </w:rPr>
        <w:t>Contact person in urgent case</w:t>
      </w:r>
      <w:r w:rsidR="00562FAA" w:rsidRPr="00F80253">
        <w:rPr>
          <w:b/>
          <w:bCs/>
          <w:sz w:val="24"/>
        </w:rPr>
        <w:t>s</w:t>
      </w:r>
    </w:p>
    <w:p w14:paraId="4FF836E7" w14:textId="77777777" w:rsidR="004A35EA" w:rsidRPr="005B10AE" w:rsidRDefault="004A35EA" w:rsidP="004A35EA">
      <w:pPr>
        <w:pStyle w:val="ListParagraph"/>
        <w:tabs>
          <w:tab w:val="left" w:pos="2160"/>
        </w:tabs>
        <w:rPr>
          <w:b/>
          <w:bCs/>
          <w:sz w:val="24"/>
        </w:rPr>
      </w:pPr>
    </w:p>
    <w:p w14:paraId="005F2472" w14:textId="77777777" w:rsidR="004A35EA" w:rsidRPr="005B10AE" w:rsidRDefault="005B10AE" w:rsidP="006A08D7">
      <w:pPr>
        <w:pStyle w:val="ListParagraph"/>
        <w:tabs>
          <w:tab w:val="left" w:pos="2160"/>
          <w:tab w:val="right" w:leader="dot" w:pos="9356"/>
        </w:tabs>
        <w:ind w:left="0"/>
        <w:rPr>
          <w:sz w:val="24"/>
        </w:rPr>
      </w:pPr>
      <w:r>
        <w:rPr>
          <w:sz w:val="24"/>
        </w:rPr>
        <w:t xml:space="preserve">Name in </w:t>
      </w:r>
      <w:r w:rsidR="00A97381">
        <w:rPr>
          <w:sz w:val="24"/>
        </w:rPr>
        <w:t>Khmer</w:t>
      </w:r>
      <w:r>
        <w:rPr>
          <w:sz w:val="24"/>
        </w:rPr>
        <w:t>:</w:t>
      </w:r>
      <w:r w:rsidR="00910C36">
        <w:rPr>
          <w:sz w:val="24"/>
        </w:rPr>
        <w:t xml:space="preserve"> ……………………………… </w:t>
      </w:r>
      <w:r w:rsidR="005166EC">
        <w:rPr>
          <w:sz w:val="24"/>
        </w:rPr>
        <w:t>Name in English</w:t>
      </w:r>
      <w:r>
        <w:rPr>
          <w:sz w:val="24"/>
        </w:rPr>
        <w:t>:</w:t>
      </w:r>
      <w:r w:rsidR="00910C36">
        <w:rPr>
          <w:sz w:val="24"/>
        </w:rPr>
        <w:t xml:space="preserve"> </w:t>
      </w:r>
      <w:r w:rsidR="006A08D7">
        <w:rPr>
          <w:sz w:val="24"/>
        </w:rPr>
        <w:t>……………………………….</w:t>
      </w:r>
    </w:p>
    <w:p w14:paraId="5D05EBCD" w14:textId="77777777" w:rsidR="004A35EA" w:rsidRPr="005B10AE" w:rsidRDefault="004A35EA" w:rsidP="004A35EA">
      <w:pPr>
        <w:rPr>
          <w:sz w:val="24"/>
        </w:rPr>
      </w:pPr>
    </w:p>
    <w:p w14:paraId="4733EEC4" w14:textId="77777777" w:rsidR="004A35EA" w:rsidRPr="005B10AE" w:rsidRDefault="004A35EA" w:rsidP="004A35EA">
      <w:pPr>
        <w:rPr>
          <w:sz w:val="24"/>
        </w:rPr>
      </w:pPr>
      <w:r w:rsidRPr="005B10AE">
        <w:rPr>
          <w:sz w:val="24"/>
        </w:rPr>
        <w:t>Occupation:</w:t>
      </w:r>
      <w:r w:rsidR="00910C36">
        <w:rPr>
          <w:sz w:val="24"/>
        </w:rPr>
        <w:t xml:space="preserve"> </w:t>
      </w:r>
      <w:r w:rsidR="00F23DBA">
        <w:rPr>
          <w:sz w:val="24"/>
        </w:rPr>
        <w:t>………………………………</w:t>
      </w:r>
      <w:r w:rsidR="00910C36">
        <w:rPr>
          <w:sz w:val="24"/>
        </w:rPr>
        <w:t xml:space="preserve">……  </w:t>
      </w:r>
      <w:r w:rsidR="00417485">
        <w:rPr>
          <w:sz w:val="24"/>
        </w:rPr>
        <w:t>Nationality:</w:t>
      </w:r>
      <w:r w:rsidRPr="005B10AE">
        <w:rPr>
          <w:sz w:val="24"/>
        </w:rPr>
        <w:t xml:space="preserve"> </w:t>
      </w:r>
      <w:r w:rsidR="006A08D7">
        <w:rPr>
          <w:sz w:val="24"/>
        </w:rPr>
        <w:t>…………………………………….</w:t>
      </w:r>
    </w:p>
    <w:p w14:paraId="2E5BAE85" w14:textId="77777777" w:rsidR="004A35EA" w:rsidRPr="005B10AE" w:rsidRDefault="004A35EA" w:rsidP="004A35EA">
      <w:pPr>
        <w:rPr>
          <w:sz w:val="24"/>
        </w:rPr>
      </w:pPr>
    </w:p>
    <w:p w14:paraId="0E42EB94" w14:textId="77777777" w:rsidR="004A35EA" w:rsidRDefault="006A08D7" w:rsidP="004A35EA">
      <w:pPr>
        <w:rPr>
          <w:sz w:val="24"/>
        </w:rPr>
      </w:pPr>
      <w:r>
        <w:rPr>
          <w:sz w:val="24"/>
        </w:rPr>
        <w:t>Address: …………………………………………………………………………………………….</w:t>
      </w:r>
    </w:p>
    <w:p w14:paraId="38543647" w14:textId="77777777" w:rsidR="006A08D7" w:rsidRDefault="006A08D7" w:rsidP="004A35EA">
      <w:pPr>
        <w:rPr>
          <w:sz w:val="24"/>
        </w:rPr>
      </w:pPr>
    </w:p>
    <w:p w14:paraId="11B30D66" w14:textId="77777777" w:rsidR="006A08D7" w:rsidRPr="005B10AE" w:rsidRDefault="006A08D7" w:rsidP="004A35EA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14:paraId="1D15C019" w14:textId="77777777" w:rsidR="004A35EA" w:rsidRPr="005B10AE" w:rsidRDefault="004A35EA" w:rsidP="004A35EA">
      <w:pPr>
        <w:rPr>
          <w:sz w:val="24"/>
        </w:rPr>
      </w:pPr>
    </w:p>
    <w:p w14:paraId="667741D7" w14:textId="77777777" w:rsidR="004A35EA" w:rsidRDefault="00417485" w:rsidP="004A35EA">
      <w:pPr>
        <w:rPr>
          <w:sz w:val="24"/>
        </w:rPr>
      </w:pPr>
      <w:r>
        <w:rPr>
          <w:sz w:val="24"/>
        </w:rPr>
        <w:t>Number:</w:t>
      </w:r>
      <w:r w:rsidR="00B2097B">
        <w:rPr>
          <w:sz w:val="24"/>
        </w:rPr>
        <w:t xml:space="preserve"> </w:t>
      </w:r>
      <w:r w:rsidR="006A08D7">
        <w:rPr>
          <w:sz w:val="24"/>
        </w:rPr>
        <w:t>……………………………………..</w:t>
      </w:r>
    </w:p>
    <w:p w14:paraId="0825CF3E" w14:textId="77777777" w:rsidR="00F23DBA" w:rsidRDefault="00F23DBA" w:rsidP="004A35EA">
      <w:pPr>
        <w:rPr>
          <w:sz w:val="24"/>
        </w:rPr>
      </w:pPr>
    </w:p>
    <w:p w14:paraId="2D8C33D9" w14:textId="77777777" w:rsidR="00F23DBA" w:rsidRDefault="00F23DBA" w:rsidP="004A35EA">
      <w:pPr>
        <w:rPr>
          <w:sz w:val="24"/>
        </w:rPr>
      </w:pPr>
      <w:r>
        <w:rPr>
          <w:sz w:val="24"/>
        </w:rPr>
        <w:t>Email Address:</w:t>
      </w:r>
      <w:r w:rsidR="00B2097B">
        <w:rPr>
          <w:sz w:val="24"/>
        </w:rPr>
        <w:t xml:space="preserve"> </w:t>
      </w:r>
      <w:r>
        <w:rPr>
          <w:sz w:val="24"/>
        </w:rPr>
        <w:t>……………………………………..</w:t>
      </w:r>
    </w:p>
    <w:p w14:paraId="76ADD9C1" w14:textId="77777777" w:rsidR="0040121A" w:rsidRDefault="0040121A" w:rsidP="004A35EA">
      <w:pPr>
        <w:rPr>
          <w:sz w:val="24"/>
        </w:rPr>
      </w:pPr>
    </w:p>
    <w:p w14:paraId="0687BDB9" w14:textId="77777777" w:rsidR="00900CFB" w:rsidRDefault="00900CFB" w:rsidP="00F80253">
      <w:pPr>
        <w:rPr>
          <w:b/>
          <w:bCs/>
          <w:sz w:val="24"/>
        </w:rPr>
      </w:pPr>
    </w:p>
    <w:p w14:paraId="20861862" w14:textId="77777777" w:rsidR="002C1A0B" w:rsidRDefault="002C1A0B" w:rsidP="00F80253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5. Personal Statement</w:t>
      </w:r>
    </w:p>
    <w:p w14:paraId="53622797" w14:textId="77777777" w:rsidR="002C1A0B" w:rsidRPr="002C1A0B" w:rsidRDefault="002C1A0B" w:rsidP="00F80253">
      <w:pPr>
        <w:rPr>
          <w:sz w:val="24"/>
        </w:rPr>
      </w:pPr>
      <w:r w:rsidRPr="005A399E">
        <w:rPr>
          <w:sz w:val="24"/>
        </w:rPr>
        <w:t xml:space="preserve">Why do you choose </w:t>
      </w:r>
      <w:r w:rsidR="003605B2" w:rsidRPr="005A399E">
        <w:rPr>
          <w:sz w:val="24"/>
        </w:rPr>
        <w:t>to apply to</w:t>
      </w:r>
      <w:r w:rsidR="00601F8A" w:rsidRPr="005A399E">
        <w:rPr>
          <w:sz w:val="24"/>
        </w:rPr>
        <w:t xml:space="preserve"> the MSc B</w:t>
      </w:r>
      <w:r w:rsidRPr="005A399E">
        <w:rPr>
          <w:sz w:val="24"/>
        </w:rPr>
        <w:t xml:space="preserve">iodiversity </w:t>
      </w:r>
      <w:r w:rsidR="00601F8A" w:rsidRPr="005A399E">
        <w:rPr>
          <w:sz w:val="24"/>
        </w:rPr>
        <w:t>C</w:t>
      </w:r>
      <w:r w:rsidRPr="005A399E">
        <w:rPr>
          <w:sz w:val="24"/>
        </w:rPr>
        <w:t xml:space="preserve">onservation </w:t>
      </w:r>
      <w:proofErr w:type="spellStart"/>
      <w:r w:rsidRPr="005A399E">
        <w:rPr>
          <w:sz w:val="24"/>
        </w:rPr>
        <w:t>program</w:t>
      </w:r>
      <w:r w:rsidR="003605B2" w:rsidRPr="005A399E">
        <w:rPr>
          <w:sz w:val="24"/>
        </w:rPr>
        <w:t>me</w:t>
      </w:r>
      <w:proofErr w:type="spellEnd"/>
      <w:r w:rsidRPr="005A399E">
        <w:rPr>
          <w:sz w:val="24"/>
        </w:rPr>
        <w:t xml:space="preserve"> at </w:t>
      </w:r>
      <w:r w:rsidR="00601F8A" w:rsidRPr="005A399E">
        <w:rPr>
          <w:sz w:val="24"/>
        </w:rPr>
        <w:t xml:space="preserve">the </w:t>
      </w:r>
      <w:r w:rsidRPr="005A399E">
        <w:rPr>
          <w:sz w:val="24"/>
        </w:rPr>
        <w:t>Centre for Biodiversity Conservation? (No more than 250 words)</w:t>
      </w:r>
    </w:p>
    <w:p w14:paraId="7795AA56" w14:textId="77777777" w:rsidR="002C1A0B" w:rsidRDefault="002C1A0B" w:rsidP="00900CFB">
      <w:pPr>
        <w:framePr w:w="9326" w:h="3395" w:hSpace="180" w:wrap="around" w:vAnchor="text" w:hAnchor="page" w:x="1774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43B4A751" w14:textId="77777777" w:rsidR="00C204D7" w:rsidRDefault="00C204D7" w:rsidP="00900CFB">
      <w:pPr>
        <w:framePr w:w="9326" w:h="3395" w:hSpace="180" w:wrap="around" w:vAnchor="text" w:hAnchor="page" w:x="1774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0483B4DB" w14:textId="77777777" w:rsidR="00C204D7" w:rsidRDefault="00C204D7" w:rsidP="00900CFB">
      <w:pPr>
        <w:framePr w:w="9326" w:h="3395" w:hSpace="180" w:wrap="around" w:vAnchor="text" w:hAnchor="page" w:x="1774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4BBDF4A6" w14:textId="77777777" w:rsidR="00C204D7" w:rsidRDefault="00C204D7" w:rsidP="00900CFB">
      <w:pPr>
        <w:framePr w:w="9326" w:h="3395" w:hSpace="180" w:wrap="around" w:vAnchor="text" w:hAnchor="page" w:x="1774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515F5BE5" w14:textId="77777777" w:rsidR="00C204D7" w:rsidRDefault="00C204D7" w:rsidP="00900CFB">
      <w:pPr>
        <w:framePr w:w="9326" w:h="3395" w:hSpace="180" w:wrap="around" w:vAnchor="text" w:hAnchor="page" w:x="1774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525546FE" w14:textId="77777777" w:rsidR="00C204D7" w:rsidRDefault="00C204D7" w:rsidP="00900CFB">
      <w:pPr>
        <w:framePr w:w="9326" w:h="3395" w:hSpace="180" w:wrap="around" w:vAnchor="text" w:hAnchor="page" w:x="1774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2C916035" w14:textId="77777777" w:rsidR="00C204D7" w:rsidRDefault="00C204D7" w:rsidP="00900CFB">
      <w:pPr>
        <w:framePr w:w="9326" w:h="3395" w:hSpace="180" w:wrap="around" w:vAnchor="text" w:hAnchor="page" w:x="1774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6024943D" w14:textId="77777777" w:rsidR="00C204D7" w:rsidRDefault="00C204D7" w:rsidP="00900CFB">
      <w:pPr>
        <w:framePr w:w="9326" w:h="3395" w:hSpace="180" w:wrap="around" w:vAnchor="text" w:hAnchor="page" w:x="1774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7657D0D5" w14:textId="77777777" w:rsidR="00C204D7" w:rsidRDefault="00C204D7" w:rsidP="00900CFB">
      <w:pPr>
        <w:framePr w:w="9326" w:h="3395" w:hSpace="180" w:wrap="around" w:vAnchor="text" w:hAnchor="page" w:x="1774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21F37211" w14:textId="77777777" w:rsidR="00C204D7" w:rsidRDefault="00C204D7" w:rsidP="00900CFB">
      <w:pPr>
        <w:framePr w:w="9326" w:h="3395" w:hSpace="180" w:wrap="around" w:vAnchor="text" w:hAnchor="page" w:x="1774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136BC53A" w14:textId="77777777" w:rsidR="00C204D7" w:rsidRDefault="00C204D7" w:rsidP="00900CFB">
      <w:pPr>
        <w:framePr w:w="9326" w:h="3395" w:hSpace="180" w:wrap="around" w:vAnchor="text" w:hAnchor="page" w:x="1774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287A0DC0" w14:textId="77777777" w:rsidR="00C204D7" w:rsidRDefault="00C204D7" w:rsidP="00900CFB">
      <w:pPr>
        <w:framePr w:w="9326" w:h="3395" w:hSpace="180" w:wrap="around" w:vAnchor="text" w:hAnchor="page" w:x="1774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6D6E43C2" w14:textId="77777777" w:rsidR="00C204D7" w:rsidRDefault="00C204D7" w:rsidP="00900CFB">
      <w:pPr>
        <w:framePr w:w="9326" w:h="3395" w:hSpace="180" w:wrap="around" w:vAnchor="text" w:hAnchor="page" w:x="1774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3A2A4E7B" w14:textId="77777777" w:rsidR="00C204D7" w:rsidRDefault="00C204D7" w:rsidP="00900CFB">
      <w:pPr>
        <w:framePr w:w="9326" w:h="3395" w:hSpace="180" w:wrap="around" w:vAnchor="text" w:hAnchor="page" w:x="1774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041198D5" w14:textId="77777777" w:rsidR="00C204D7" w:rsidRDefault="00C204D7" w:rsidP="00900CFB">
      <w:pPr>
        <w:framePr w:w="9326" w:h="3395" w:hSpace="180" w:wrap="around" w:vAnchor="text" w:hAnchor="page" w:x="1774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3220D62E" w14:textId="77777777" w:rsidR="00C204D7" w:rsidRPr="005B10AE" w:rsidRDefault="00C204D7" w:rsidP="00900CFB">
      <w:pPr>
        <w:framePr w:w="9326" w:h="3395" w:hSpace="180" w:wrap="around" w:vAnchor="text" w:hAnchor="page" w:x="1774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30C58265" w14:textId="77777777" w:rsidR="002C1A0B" w:rsidRDefault="002C1A0B" w:rsidP="00F80253">
      <w:pPr>
        <w:rPr>
          <w:b/>
          <w:bCs/>
          <w:sz w:val="24"/>
        </w:rPr>
      </w:pPr>
    </w:p>
    <w:p w14:paraId="242834CF" w14:textId="77777777" w:rsidR="004A35EA" w:rsidRPr="00F80253" w:rsidRDefault="002C1A0B" w:rsidP="00F80253">
      <w:pPr>
        <w:rPr>
          <w:b/>
          <w:bCs/>
          <w:sz w:val="24"/>
        </w:rPr>
      </w:pPr>
      <w:r>
        <w:rPr>
          <w:b/>
          <w:bCs/>
          <w:sz w:val="24"/>
        </w:rPr>
        <w:t>6</w:t>
      </w:r>
      <w:r w:rsidR="00F80253">
        <w:rPr>
          <w:b/>
          <w:bCs/>
          <w:sz w:val="24"/>
        </w:rPr>
        <w:t xml:space="preserve">. </w:t>
      </w:r>
      <w:r w:rsidR="004F3CEE">
        <w:rPr>
          <w:b/>
          <w:bCs/>
          <w:sz w:val="24"/>
        </w:rPr>
        <w:t>Other I</w:t>
      </w:r>
      <w:r w:rsidR="004A35EA" w:rsidRPr="00F80253">
        <w:rPr>
          <w:b/>
          <w:bCs/>
          <w:sz w:val="24"/>
        </w:rPr>
        <w:t>nformation</w:t>
      </w:r>
    </w:p>
    <w:p w14:paraId="357EB40E" w14:textId="77777777" w:rsidR="004A35EA" w:rsidRPr="005B10AE" w:rsidRDefault="004A35EA" w:rsidP="004A35EA">
      <w:pPr>
        <w:pStyle w:val="ListParagraph"/>
        <w:ind w:left="284"/>
        <w:rPr>
          <w:b/>
          <w:bCs/>
          <w:sz w:val="24"/>
        </w:rPr>
      </w:pPr>
    </w:p>
    <w:p w14:paraId="58CE422B" w14:textId="77777777" w:rsidR="002863C5" w:rsidRPr="005B10AE" w:rsidRDefault="002863C5" w:rsidP="00900CFB">
      <w:pPr>
        <w:framePr w:w="9341" w:h="1981" w:hSpace="180" w:wrap="around" w:vAnchor="text" w:hAnchor="page" w:x="1771" w:y="3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7BCD5797" w14:textId="77777777" w:rsidR="004A35EA" w:rsidRPr="005B10AE" w:rsidRDefault="004A35EA" w:rsidP="004A35EA">
      <w:pPr>
        <w:pStyle w:val="ListParagraph"/>
        <w:ind w:left="0"/>
        <w:rPr>
          <w:sz w:val="24"/>
        </w:rPr>
      </w:pPr>
      <w:r w:rsidRPr="005B10AE">
        <w:rPr>
          <w:sz w:val="24"/>
        </w:rPr>
        <w:t xml:space="preserve">Training course undertaken (Maximum 3 training courses) </w:t>
      </w:r>
    </w:p>
    <w:p w14:paraId="0FA6323F" w14:textId="77777777" w:rsidR="0026339E" w:rsidRDefault="0026339E" w:rsidP="004A35EA">
      <w:pPr>
        <w:pStyle w:val="ListParagraph"/>
        <w:ind w:left="0"/>
        <w:rPr>
          <w:sz w:val="24"/>
        </w:rPr>
      </w:pPr>
    </w:p>
    <w:p w14:paraId="75E24E0F" w14:textId="77777777" w:rsidR="002863C5" w:rsidRPr="005B10AE" w:rsidRDefault="002863C5" w:rsidP="00F12F4B">
      <w:pPr>
        <w:framePr w:w="9390" w:h="1981" w:hSpace="180" w:wrap="around" w:vAnchor="text" w:hAnchor="page" w:x="1751" w:y="34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05D997FA" w14:textId="77777777" w:rsidR="004A35EA" w:rsidRDefault="006F4492" w:rsidP="004A35EA">
      <w:pPr>
        <w:pStyle w:val="ListParagraph"/>
        <w:ind w:left="0"/>
        <w:rPr>
          <w:sz w:val="24"/>
        </w:rPr>
      </w:pPr>
      <w:r>
        <w:rPr>
          <w:sz w:val="24"/>
        </w:rPr>
        <w:t>Research/Publication/Awards</w:t>
      </w:r>
    </w:p>
    <w:p w14:paraId="07A8157C" w14:textId="77777777" w:rsidR="00900CFB" w:rsidRDefault="00900CFB" w:rsidP="005E60E7">
      <w:pPr>
        <w:tabs>
          <w:tab w:val="left" w:pos="9360"/>
        </w:tabs>
        <w:rPr>
          <w:sz w:val="24"/>
        </w:rPr>
      </w:pPr>
    </w:p>
    <w:p w14:paraId="564CEA59" w14:textId="77777777" w:rsidR="004A35EA" w:rsidRDefault="004F3CEE" w:rsidP="005E60E7">
      <w:pPr>
        <w:tabs>
          <w:tab w:val="left" w:pos="9360"/>
        </w:tabs>
        <w:rPr>
          <w:sz w:val="24"/>
        </w:rPr>
      </w:pPr>
      <w:r w:rsidRPr="005A399E">
        <w:rPr>
          <w:sz w:val="24"/>
        </w:rPr>
        <w:t>How do you know</w:t>
      </w:r>
      <w:r w:rsidR="004A35EA" w:rsidRPr="005A399E">
        <w:rPr>
          <w:sz w:val="24"/>
        </w:rPr>
        <w:t xml:space="preserve"> about the Biodiversity Conservation Masters </w:t>
      </w:r>
      <w:proofErr w:type="spellStart"/>
      <w:r w:rsidR="004A35EA" w:rsidRPr="005A399E">
        <w:rPr>
          <w:sz w:val="24"/>
        </w:rPr>
        <w:t>programme</w:t>
      </w:r>
      <w:proofErr w:type="spellEnd"/>
      <w:r w:rsidRPr="005A399E">
        <w:rPr>
          <w:sz w:val="24"/>
        </w:rPr>
        <w:t>?</w:t>
      </w:r>
    </w:p>
    <w:p w14:paraId="5FC729ED" w14:textId="77777777" w:rsidR="002C1A0B" w:rsidRPr="005B10AE" w:rsidRDefault="002C1A0B" w:rsidP="005E60E7">
      <w:pPr>
        <w:tabs>
          <w:tab w:val="left" w:pos="9360"/>
        </w:tabs>
        <w:rPr>
          <w:sz w:val="24"/>
        </w:rPr>
      </w:pPr>
    </w:p>
    <w:p w14:paraId="76A061E1" w14:textId="77777777" w:rsidR="004F3CEE" w:rsidRDefault="004F3CEE" w:rsidP="004A35EA">
      <w:pPr>
        <w:rPr>
          <w:sz w:val="24"/>
        </w:rPr>
      </w:pPr>
      <w:r>
        <w:rPr>
          <w:sz w:val="24"/>
        </w:rPr>
        <w:t xml:space="preserve">1. CBC </w:t>
      </w:r>
      <w:r w:rsidR="0054294D">
        <w:rPr>
          <w:sz w:val="24"/>
        </w:rPr>
        <w:t>Facebook</w:t>
      </w:r>
      <w:r>
        <w:rPr>
          <w:sz w:val="24"/>
        </w:rPr>
        <w:t xml:space="preserve"> page</w:t>
      </w:r>
      <w:r>
        <w:rPr>
          <w:sz w:val="24"/>
        </w:rPr>
        <w:tab/>
      </w:r>
      <w:r>
        <w:rPr>
          <w:sz w:val="24"/>
        </w:rPr>
        <w:tab/>
        <w:t>2. RUPP website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 Friends</w:t>
      </w:r>
    </w:p>
    <w:p w14:paraId="01D7ED74" w14:textId="77777777" w:rsidR="004F3CEE" w:rsidRDefault="004F3CEE" w:rsidP="004A35EA">
      <w:pPr>
        <w:rPr>
          <w:sz w:val="24"/>
        </w:rPr>
      </w:pPr>
      <w:r>
        <w:rPr>
          <w:sz w:val="24"/>
        </w:rPr>
        <w:t>4. Newspapers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5. </w:t>
      </w:r>
      <w:proofErr w:type="spellStart"/>
      <w:r w:rsidR="000A1E8A">
        <w:rPr>
          <w:sz w:val="24"/>
        </w:rPr>
        <w:t>Bongthom</w:t>
      </w:r>
      <w:proofErr w:type="spellEnd"/>
      <w:r w:rsidR="000A1E8A">
        <w:rPr>
          <w:sz w:val="24"/>
        </w:rPr>
        <w:tab/>
      </w:r>
      <w:r w:rsidR="000A1E8A">
        <w:rPr>
          <w:sz w:val="24"/>
        </w:rPr>
        <w:tab/>
      </w:r>
      <w:r w:rsidR="000A1E8A">
        <w:rPr>
          <w:sz w:val="24"/>
        </w:rPr>
        <w:tab/>
      </w:r>
      <w:r w:rsidR="000A1E8A">
        <w:rPr>
          <w:sz w:val="24"/>
        </w:rPr>
        <w:tab/>
        <w:t>6. Other</w:t>
      </w:r>
      <w:r w:rsidR="00337038">
        <w:rPr>
          <w:sz w:val="24"/>
        </w:rPr>
        <w:t>s</w:t>
      </w:r>
      <w:r w:rsidR="000A1E8A">
        <w:rPr>
          <w:sz w:val="24"/>
        </w:rPr>
        <w:t>…………….</w:t>
      </w:r>
    </w:p>
    <w:p w14:paraId="53BD203B" w14:textId="77777777" w:rsidR="004F3CEE" w:rsidRPr="005B10AE" w:rsidRDefault="004F3CEE" w:rsidP="004A35EA">
      <w:pPr>
        <w:rPr>
          <w:sz w:val="24"/>
        </w:rPr>
      </w:pPr>
    </w:p>
    <w:p w14:paraId="198A4DE8" w14:textId="77777777" w:rsidR="004F3CEE" w:rsidRDefault="004F3CEE" w:rsidP="004A35EA">
      <w:pPr>
        <w:jc w:val="center"/>
        <w:rPr>
          <w:sz w:val="24"/>
        </w:rPr>
      </w:pPr>
    </w:p>
    <w:p w14:paraId="69DB78EC" w14:textId="77777777" w:rsidR="004A35EA" w:rsidRPr="005B10AE" w:rsidRDefault="004A35EA" w:rsidP="005D31A1">
      <w:pPr>
        <w:jc w:val="center"/>
        <w:rPr>
          <w:sz w:val="24"/>
        </w:rPr>
      </w:pPr>
      <w:r w:rsidRPr="005B10AE">
        <w:rPr>
          <w:sz w:val="24"/>
        </w:rPr>
        <w:lastRenderedPageBreak/>
        <w:t>Application Declaration</w:t>
      </w:r>
    </w:p>
    <w:p w14:paraId="23BAE60E" w14:textId="77777777" w:rsidR="004A35EA" w:rsidRPr="005B10AE" w:rsidRDefault="004A35EA" w:rsidP="004A35EA">
      <w:pPr>
        <w:jc w:val="center"/>
        <w:rPr>
          <w:sz w:val="24"/>
        </w:rPr>
      </w:pPr>
    </w:p>
    <w:p w14:paraId="54186547" w14:textId="77777777" w:rsidR="004A35EA" w:rsidRPr="005B10AE" w:rsidRDefault="004A35EA" w:rsidP="004A35EA">
      <w:pPr>
        <w:jc w:val="both"/>
        <w:rPr>
          <w:sz w:val="24"/>
        </w:rPr>
      </w:pPr>
      <w:r w:rsidRPr="005B10AE">
        <w:rPr>
          <w:sz w:val="24"/>
        </w:rPr>
        <w:t xml:space="preserve">I hereby confirm that all of the information in this application form is entirely true to the best of my knowledge and that I take sole responsibilities for its accuracy. </w:t>
      </w:r>
    </w:p>
    <w:p w14:paraId="46F2257E" w14:textId="77777777" w:rsidR="004A35EA" w:rsidRPr="005B10AE" w:rsidRDefault="004A35EA" w:rsidP="004A35EA">
      <w:pPr>
        <w:jc w:val="both"/>
        <w:rPr>
          <w:sz w:val="24"/>
        </w:rPr>
      </w:pPr>
    </w:p>
    <w:p w14:paraId="52951E4D" w14:textId="77777777" w:rsidR="004A35EA" w:rsidRPr="005B10AE" w:rsidRDefault="004A35EA" w:rsidP="004A35EA">
      <w:pPr>
        <w:jc w:val="both"/>
        <w:rPr>
          <w:sz w:val="24"/>
        </w:rPr>
      </w:pPr>
    </w:p>
    <w:p w14:paraId="3DB84D69" w14:textId="77777777" w:rsidR="005B10AE" w:rsidRPr="005B10AE" w:rsidRDefault="005D31A1" w:rsidP="004A35EA">
      <w:pPr>
        <w:jc w:val="both"/>
        <w:rPr>
          <w:sz w:val="24"/>
        </w:rPr>
      </w:pPr>
      <w:r>
        <w:rPr>
          <w:sz w:val="24"/>
        </w:rPr>
        <w:t xml:space="preserve">Signature: …………………………………………………  </w:t>
      </w:r>
      <w:r w:rsidR="004A35EA" w:rsidRPr="005B10AE">
        <w:rPr>
          <w:sz w:val="24"/>
        </w:rPr>
        <w:t>Date:</w:t>
      </w:r>
      <w:r w:rsidR="0054294D">
        <w:rPr>
          <w:sz w:val="24"/>
        </w:rPr>
        <w:t xml:space="preserve"> </w:t>
      </w:r>
      <w:r w:rsidR="004A35EA" w:rsidRPr="005B10AE">
        <w:rPr>
          <w:sz w:val="24"/>
        </w:rPr>
        <w:t>……….</w:t>
      </w:r>
      <w:r>
        <w:rPr>
          <w:sz w:val="24"/>
        </w:rPr>
        <w:t xml:space="preserve"> </w:t>
      </w:r>
      <w:r w:rsidR="004A35EA" w:rsidRPr="005B10AE">
        <w:rPr>
          <w:sz w:val="24"/>
        </w:rPr>
        <w:t>/………../…………</w:t>
      </w:r>
      <w:r w:rsidR="00FC5FC9">
        <w:rPr>
          <w:sz w:val="24"/>
        </w:rPr>
        <w:t>.</w:t>
      </w:r>
    </w:p>
    <w:p w14:paraId="627E7C06" w14:textId="77777777" w:rsidR="00BC72D6" w:rsidRPr="005B10AE" w:rsidRDefault="00BC72D6" w:rsidP="0003776A">
      <w:pPr>
        <w:framePr w:w="9431" w:h="2541" w:hSpace="180" w:wrap="around" w:vAnchor="text" w:hAnchor="page" w:x="1701" w:y="8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4"/>
        </w:rPr>
      </w:pPr>
      <w:r w:rsidRPr="005B10AE">
        <w:rPr>
          <w:b/>
          <w:bCs/>
          <w:sz w:val="24"/>
        </w:rPr>
        <w:t xml:space="preserve">Please submit all completed application forms and relevant documents to: </w:t>
      </w:r>
    </w:p>
    <w:p w14:paraId="2968EBF1" w14:textId="77777777" w:rsidR="00BC72D6" w:rsidRPr="005B10AE" w:rsidRDefault="00BC72D6" w:rsidP="0003776A">
      <w:pPr>
        <w:framePr w:w="9431" w:h="2541" w:hSpace="180" w:wrap="around" w:vAnchor="text" w:hAnchor="page" w:x="1701" w:y="8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4"/>
        </w:rPr>
      </w:pPr>
    </w:p>
    <w:p w14:paraId="466AF824" w14:textId="62D8EB41" w:rsidR="00501C45" w:rsidRDefault="00BC72D6" w:rsidP="0003776A">
      <w:pPr>
        <w:framePr w:w="9431" w:h="2541" w:hSpace="180" w:wrap="around" w:vAnchor="text" w:hAnchor="page" w:x="1701" w:y="8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5B10AE">
        <w:rPr>
          <w:sz w:val="24"/>
        </w:rPr>
        <w:t>Centre for Biodiversity Conservation (CBC), Room 415, Building A, Roy</w:t>
      </w:r>
      <w:r w:rsidR="005E60E7">
        <w:rPr>
          <w:sz w:val="24"/>
        </w:rPr>
        <w:t xml:space="preserve">al University of Phnom Penh, </w:t>
      </w:r>
      <w:r w:rsidR="005E60E7" w:rsidRPr="005B10AE">
        <w:rPr>
          <w:sz w:val="24"/>
        </w:rPr>
        <w:t>Russia</w:t>
      </w:r>
      <w:r w:rsidR="005E60E7">
        <w:rPr>
          <w:sz w:val="24"/>
        </w:rPr>
        <w:t>n F</w:t>
      </w:r>
      <w:r w:rsidRPr="005B10AE">
        <w:rPr>
          <w:sz w:val="24"/>
        </w:rPr>
        <w:t>ederation Boulevard, Phnom Penh.</w:t>
      </w:r>
      <w:r w:rsidR="006F4492">
        <w:rPr>
          <w:sz w:val="24"/>
        </w:rPr>
        <w:t xml:space="preserve"> Or e</w:t>
      </w:r>
      <w:r w:rsidR="00501C45">
        <w:rPr>
          <w:sz w:val="24"/>
        </w:rPr>
        <w:t>-</w:t>
      </w:r>
      <w:r w:rsidR="006F4492">
        <w:rPr>
          <w:sz w:val="24"/>
        </w:rPr>
        <w:t>mail all documents to</w:t>
      </w:r>
      <w:r w:rsidR="005E60E7">
        <w:rPr>
          <w:sz w:val="24"/>
        </w:rPr>
        <w:t xml:space="preserve"> our email address at</w:t>
      </w:r>
      <w:r w:rsidR="006F4492">
        <w:rPr>
          <w:sz w:val="24"/>
        </w:rPr>
        <w:t xml:space="preserve"> </w:t>
      </w:r>
      <w:r w:rsidR="00B2688E" w:rsidRPr="00B2688E">
        <w:rPr>
          <w:b/>
          <w:bCs/>
          <w:sz w:val="24"/>
        </w:rPr>
        <w:t>mbiodiversity.info@rupp.edu.k</w:t>
      </w:r>
      <w:r w:rsidR="00501C45">
        <w:rPr>
          <w:b/>
          <w:bCs/>
          <w:sz w:val="24"/>
        </w:rPr>
        <w:t>h</w:t>
      </w:r>
      <w:r w:rsidR="006F4492" w:rsidRPr="000A1E8A">
        <w:rPr>
          <w:sz w:val="24"/>
        </w:rPr>
        <w:t>.</w:t>
      </w:r>
      <w:r w:rsidR="00C94317" w:rsidRPr="000A1E8A">
        <w:rPr>
          <w:sz w:val="24"/>
        </w:rPr>
        <w:t xml:space="preserve"> </w:t>
      </w:r>
      <w:r w:rsidR="006F4492" w:rsidRPr="000A1E8A">
        <w:rPr>
          <w:sz w:val="24"/>
        </w:rPr>
        <w:t xml:space="preserve">If you </w:t>
      </w:r>
      <w:r w:rsidR="005E60E7" w:rsidRPr="000A1E8A">
        <w:rPr>
          <w:sz w:val="24"/>
        </w:rPr>
        <w:t xml:space="preserve">have </w:t>
      </w:r>
      <w:r w:rsidR="00501C45">
        <w:rPr>
          <w:sz w:val="24"/>
        </w:rPr>
        <w:t xml:space="preserve">any </w:t>
      </w:r>
      <w:r w:rsidR="005E60E7" w:rsidRPr="000A1E8A">
        <w:rPr>
          <w:sz w:val="24"/>
        </w:rPr>
        <w:t>questions, please</w:t>
      </w:r>
      <w:r w:rsidR="006F4492" w:rsidRPr="000A1E8A">
        <w:rPr>
          <w:sz w:val="24"/>
        </w:rPr>
        <w:t xml:space="preserve"> contact </w:t>
      </w:r>
      <w:r w:rsidR="005E60E7" w:rsidRPr="000A1E8A">
        <w:rPr>
          <w:sz w:val="24"/>
        </w:rPr>
        <w:t>us at</w:t>
      </w:r>
      <w:r w:rsidR="006F4492" w:rsidRPr="000A1E8A">
        <w:rPr>
          <w:sz w:val="24"/>
        </w:rPr>
        <w:t xml:space="preserve"> </w:t>
      </w:r>
    </w:p>
    <w:p w14:paraId="39303665" w14:textId="06BE1CFE" w:rsidR="00BC72D6" w:rsidRPr="00130F0B" w:rsidRDefault="005E60E7" w:rsidP="0003776A">
      <w:pPr>
        <w:framePr w:w="9431" w:h="2541" w:hSpace="180" w:wrap="around" w:vAnchor="text" w:hAnchor="page" w:x="1701" w:y="8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DaunPenh" w:hAnsi="DaunPenh" w:cs="DaunPenh"/>
          <w:sz w:val="24"/>
          <w:szCs w:val="39"/>
          <w:lang w:bidi="km-KH"/>
        </w:rPr>
      </w:pPr>
      <w:r w:rsidRPr="00130F0B">
        <w:rPr>
          <w:b/>
          <w:bCs/>
          <w:sz w:val="24"/>
        </w:rPr>
        <w:t>Tel:</w:t>
      </w:r>
      <w:r w:rsidR="00501C45">
        <w:rPr>
          <w:b/>
          <w:bCs/>
          <w:sz w:val="24"/>
        </w:rPr>
        <w:t xml:space="preserve"> </w:t>
      </w:r>
      <w:r w:rsidR="00501C45" w:rsidRPr="00501C45">
        <w:rPr>
          <w:rFonts w:cstheme="minorBidi"/>
          <w:b/>
          <w:bCs/>
          <w:sz w:val="24"/>
          <w:szCs w:val="39"/>
          <w:lang w:bidi="km-KH"/>
        </w:rPr>
        <w:t>071 227 2702 / 088 406 6318</w:t>
      </w:r>
      <w:r w:rsidR="00130F0B" w:rsidRPr="00130F0B">
        <w:rPr>
          <w:rFonts w:cstheme="minorBidi"/>
          <w:b/>
          <w:bCs/>
          <w:sz w:val="24"/>
          <w:szCs w:val="39"/>
          <w:lang w:val="ca-ES" w:bidi="km-KH"/>
        </w:rPr>
        <w:t xml:space="preserve"> </w:t>
      </w:r>
      <w:r w:rsidR="00130F0B" w:rsidRPr="00130F0B">
        <w:rPr>
          <w:b/>
          <w:bCs/>
          <w:sz w:val="24"/>
          <w:szCs w:val="39"/>
          <w:lang w:val="ca-ES" w:bidi="km-KH"/>
        </w:rPr>
        <w:t>(</w:t>
      </w:r>
      <w:r w:rsidR="00130F0B" w:rsidRPr="00130F0B">
        <w:rPr>
          <w:b/>
          <w:bCs/>
          <w:sz w:val="24"/>
          <w:szCs w:val="39"/>
          <w:lang w:bidi="km-KH"/>
        </w:rPr>
        <w:t>Telegram)</w:t>
      </w:r>
    </w:p>
    <w:p w14:paraId="09A3A33A" w14:textId="77777777" w:rsidR="002C1A0B" w:rsidRDefault="002C1A0B" w:rsidP="0003776A">
      <w:pPr>
        <w:framePr w:w="9431" w:h="2541" w:hSpace="180" w:wrap="around" w:vAnchor="text" w:hAnchor="page" w:x="1701" w:y="8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5B99613" w14:textId="627683C6" w:rsidR="002C1A0B" w:rsidRPr="00AB62C3" w:rsidRDefault="002C1A0B" w:rsidP="0003776A">
      <w:pPr>
        <w:framePr w:w="9431" w:h="2541" w:hSpace="180" w:wrap="around" w:vAnchor="text" w:hAnchor="page" w:x="1701" w:y="8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Cordia New"/>
          <w:b/>
          <w:bCs/>
          <w:lang w:bidi="th-TH"/>
        </w:rPr>
      </w:pPr>
      <w:r w:rsidRPr="00AB62C3">
        <w:rPr>
          <w:b/>
          <w:bCs/>
        </w:rPr>
        <w:t>A</w:t>
      </w:r>
      <w:r w:rsidR="00DA6092" w:rsidRPr="00AB62C3">
        <w:rPr>
          <w:b/>
          <w:bCs/>
        </w:rPr>
        <w:t>p</w:t>
      </w:r>
      <w:r w:rsidR="00A437B1" w:rsidRPr="00AB62C3">
        <w:rPr>
          <w:b/>
          <w:bCs/>
        </w:rPr>
        <w:t>plicat</w:t>
      </w:r>
      <w:r w:rsidR="006A31C0" w:rsidRPr="00AB62C3">
        <w:rPr>
          <w:b/>
          <w:bCs/>
        </w:rPr>
        <w:t xml:space="preserve">ion Deadline: </w:t>
      </w:r>
      <w:r w:rsidR="00596701">
        <w:rPr>
          <w:b/>
          <w:bCs/>
        </w:rPr>
        <w:t>October</w:t>
      </w:r>
      <w:r w:rsidR="006A31C0" w:rsidRPr="00AB62C3">
        <w:rPr>
          <w:b/>
          <w:bCs/>
        </w:rPr>
        <w:t xml:space="preserve"> </w:t>
      </w:r>
      <w:r w:rsidR="00AB62C3" w:rsidRPr="00AB62C3">
        <w:rPr>
          <w:b/>
          <w:bCs/>
        </w:rPr>
        <w:t>2</w:t>
      </w:r>
      <w:r w:rsidR="00501C45">
        <w:rPr>
          <w:b/>
          <w:bCs/>
        </w:rPr>
        <w:t>9</w:t>
      </w:r>
      <w:r w:rsidR="00123301" w:rsidRPr="00AB62C3">
        <w:rPr>
          <w:b/>
          <w:bCs/>
        </w:rPr>
        <w:t>, 202</w:t>
      </w:r>
      <w:r w:rsidR="00501C45">
        <w:rPr>
          <w:rFonts w:cs="Cordia New"/>
          <w:b/>
          <w:bCs/>
          <w:lang w:bidi="th-TH"/>
        </w:rPr>
        <w:t>3</w:t>
      </w:r>
    </w:p>
    <w:p w14:paraId="1BBF44F9" w14:textId="77777777" w:rsidR="0040121A" w:rsidRDefault="0040121A" w:rsidP="000B0197">
      <w:pPr>
        <w:tabs>
          <w:tab w:val="left" w:pos="0"/>
        </w:tabs>
        <w:spacing w:line="360" w:lineRule="auto"/>
        <w:rPr>
          <w:b/>
          <w:bCs/>
        </w:rPr>
        <w:sectPr w:rsidR="0040121A" w:rsidSect="0040121A">
          <w:headerReference w:type="default" r:id="rId9"/>
          <w:footerReference w:type="default" r:id="rId10"/>
          <w:pgSz w:w="12240" w:h="15840"/>
          <w:pgMar w:top="1021" w:right="1021" w:bottom="1021" w:left="1701" w:header="720" w:footer="720" w:gutter="0"/>
          <w:cols w:space="720"/>
          <w:docGrid w:linePitch="360"/>
        </w:sectPr>
      </w:pPr>
    </w:p>
    <w:p w14:paraId="13C5D7C8" w14:textId="77777777" w:rsidR="0040121A" w:rsidRDefault="0040121A" w:rsidP="0040121A">
      <w:pPr>
        <w:spacing w:line="360" w:lineRule="auto"/>
        <w:rPr>
          <w:b/>
          <w:bCs/>
        </w:rPr>
      </w:pPr>
    </w:p>
    <w:p w14:paraId="0676225E" w14:textId="77777777" w:rsidR="0040121A" w:rsidRPr="0040121A" w:rsidRDefault="00934381" w:rsidP="0040121A">
      <w:pPr>
        <w:tabs>
          <w:tab w:val="left" w:pos="360"/>
          <w:tab w:val="left" w:pos="2610"/>
          <w:tab w:val="left" w:pos="3510"/>
          <w:tab w:val="left" w:pos="5040"/>
        </w:tabs>
        <w:spacing w:line="276" w:lineRule="auto"/>
        <w:rPr>
          <w:rFonts w:ascii="Khmer OS Muol Light" w:hAnsi="Khmer OS Muol Light" w:cs="Khmer OS Muol Light"/>
          <w:sz w:val="20"/>
          <w:szCs w:val="20"/>
        </w:rPr>
      </w:pPr>
      <w:r w:rsidRPr="0040121A">
        <w:rPr>
          <w:rFonts w:ascii="Khmer OS Muol Light" w:hAnsi="Khmer OS Muol Light" w:cs="Khmer OS Muol Light"/>
          <w:noProof/>
          <w:sz w:val="20"/>
          <w:szCs w:val="20"/>
          <w:lang w:bidi="th-TH"/>
        </w:rPr>
        <w:drawing>
          <wp:anchor distT="0" distB="0" distL="114300" distR="114300" simplePos="0" relativeHeight="251702272" behindDoc="0" locked="0" layoutInCell="1" allowOverlap="1" wp14:anchorId="6FA3FA94" wp14:editId="00D0E1DA">
            <wp:simplePos x="0" y="0"/>
            <wp:positionH relativeFrom="column">
              <wp:posOffset>-657860</wp:posOffset>
            </wp:positionH>
            <wp:positionV relativeFrom="paragraph">
              <wp:posOffset>-100330</wp:posOffset>
            </wp:positionV>
            <wp:extent cx="828040" cy="810895"/>
            <wp:effectExtent l="0" t="0" r="0" b="8255"/>
            <wp:wrapNone/>
            <wp:docPr id="23" name="Picture 23" descr="ru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p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21A">
        <w:rPr>
          <w:rFonts w:ascii="Khmer OS" w:hAnsi="Khmer OS" w:cs="Khmer O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87512D4" wp14:editId="6E60366A">
                <wp:simplePos x="0" y="0"/>
                <wp:positionH relativeFrom="column">
                  <wp:posOffset>4177913</wp:posOffset>
                </wp:positionH>
                <wp:positionV relativeFrom="paragraph">
                  <wp:posOffset>-434975</wp:posOffset>
                </wp:positionV>
                <wp:extent cx="2143125" cy="588397"/>
                <wp:effectExtent l="0" t="0" r="9525" b="254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88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6579B" w14:textId="77777777" w:rsidR="001A2212" w:rsidRPr="00934381" w:rsidRDefault="001A2212" w:rsidP="0040121A">
                            <w:pPr>
                              <w:tabs>
                                <w:tab w:val="left" w:pos="6120"/>
                                <w:tab w:val="left" w:pos="7200"/>
                              </w:tabs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</w:pPr>
                            <w:r w:rsidRPr="00934381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លេខបញ្ជី</w:t>
                            </w:r>
                            <w:r w:rsidRPr="00934381">
                              <w:rPr>
                                <w:rFonts w:ascii="Khmer OS" w:hAnsi="Khmer OS" w:cs="Khmer OS"/>
                                <w:sz w:val="18"/>
                                <w:szCs w:val="18"/>
                                <w:rtl/>
                                <w:cs/>
                              </w:rPr>
                              <w:t>.........................</w:t>
                            </w:r>
                            <w:r w:rsidRPr="00934381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rtl/>
                                <w:cs/>
                              </w:rPr>
                              <w:t>..............</w:t>
                            </w:r>
                          </w:p>
                          <w:p w14:paraId="007BBBD1" w14:textId="77777777" w:rsidR="001A2212" w:rsidRPr="00934381" w:rsidRDefault="001A2212" w:rsidP="0040121A">
                            <w:pPr>
                              <w:tabs>
                                <w:tab w:val="left" w:pos="6120"/>
                                <w:tab w:val="left" w:pos="7200"/>
                              </w:tabs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</w:pPr>
                            <w:r w:rsidRPr="00934381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លេខបន្ទប់</w:t>
                            </w:r>
                            <w:r w:rsidRPr="00934381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 xml:space="preserve"> ..........</w:t>
                            </w:r>
                            <w:r w:rsidRPr="00934381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លេខតុ</w:t>
                            </w:r>
                            <w:r w:rsidRPr="00934381">
                              <w:rPr>
                                <w:rFonts w:ascii="Khmer OS" w:hAnsi="Khmer OS" w:cs="Khmer OS"/>
                                <w:sz w:val="18"/>
                                <w:szCs w:val="18"/>
                                <w:rtl/>
                                <w:cs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B53F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28.95pt;margin-top:-34.25pt;width:168.75pt;height:46.3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fAhAIAABE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" stroked="f">
                <v:textbox>
                  <w:txbxContent>
                    <w:p w:rsidR="001A2212" w:rsidRPr="00934381" w:rsidRDefault="001A2212" w:rsidP="0040121A">
                      <w:pPr>
                        <w:tabs>
                          <w:tab w:val="left" w:pos="6120"/>
                          <w:tab w:val="left" w:pos="7200"/>
                        </w:tabs>
                        <w:rPr>
                          <w:rFonts w:ascii="Khmer OS" w:hAnsi="Khmer OS" w:cs="Khmer OS"/>
                          <w:sz w:val="18"/>
                          <w:szCs w:val="18"/>
                        </w:rPr>
                      </w:pPr>
                      <w:r w:rsidRPr="00934381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លេខបញ្ជី</w:t>
                      </w:r>
                      <w:r w:rsidRPr="00934381">
                        <w:rPr>
                          <w:rFonts w:ascii="Khmer OS" w:hAnsi="Khmer OS" w:cs="Khmer OS"/>
                          <w:sz w:val="18"/>
                          <w:szCs w:val="18"/>
                          <w:rtl/>
                          <w:cs/>
                        </w:rPr>
                        <w:t>.........................</w:t>
                      </w:r>
                      <w:r w:rsidRPr="00934381">
                        <w:rPr>
                          <w:rFonts w:ascii="Khmer OS" w:hAnsi="Khmer OS" w:cs="Khmer OS" w:hint="cs"/>
                          <w:sz w:val="18"/>
                          <w:szCs w:val="18"/>
                          <w:rtl/>
                          <w:cs/>
                        </w:rPr>
                        <w:t>..............</w:t>
                      </w:r>
                    </w:p>
                    <w:p w:rsidR="001A2212" w:rsidRPr="00934381" w:rsidRDefault="001A2212" w:rsidP="0040121A">
                      <w:pPr>
                        <w:tabs>
                          <w:tab w:val="left" w:pos="6120"/>
                          <w:tab w:val="left" w:pos="7200"/>
                        </w:tabs>
                        <w:rPr>
                          <w:rFonts w:ascii="Khmer OS" w:hAnsi="Khmer OS" w:cs="Khmer OS"/>
                          <w:sz w:val="18"/>
                          <w:szCs w:val="18"/>
                        </w:rPr>
                      </w:pPr>
                      <w:r w:rsidRPr="00934381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លេខបន្ទប់</w:t>
                      </w:r>
                      <w:r w:rsidRPr="00934381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 xml:space="preserve"> ..........</w:t>
                      </w:r>
                      <w:r w:rsidRPr="00934381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លេខតុ</w:t>
                      </w:r>
                      <w:r w:rsidRPr="00934381">
                        <w:rPr>
                          <w:rFonts w:ascii="Khmer OS" w:hAnsi="Khmer OS" w:cs="Khmer OS"/>
                          <w:sz w:val="18"/>
                          <w:szCs w:val="18"/>
                          <w:rtl/>
                          <w:cs/>
                        </w:rPr>
                        <w:t>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0121A">
        <w:rPr>
          <w:rFonts w:ascii="Khmer OS Muol Light" w:hAnsi="Khmer OS Muol Light" w:cs="Khmer OS Muol Light"/>
          <w:noProof/>
          <w:sz w:val="20"/>
          <w:szCs w:val="20"/>
        </w:rPr>
        <w:t xml:space="preserve">       </w:t>
      </w:r>
      <w:r w:rsidR="0040121A" w:rsidRPr="0040121A">
        <w:rPr>
          <w:rFonts w:ascii="Khmer OS Muol Light" w:hAnsi="Khmer OS Muol Light" w:cs="Khmer OS Muol Light" w:hint="cs"/>
          <w:noProof/>
          <w:sz w:val="20"/>
          <w:szCs w:val="20"/>
          <w:cs/>
          <w:lang w:bidi="km-KH"/>
        </w:rPr>
        <w:t>ក្រសួ</w:t>
      </w:r>
      <w:r w:rsidR="0040121A" w:rsidRPr="0040121A">
        <w:rPr>
          <w:rFonts w:ascii="Khmer OS Muol Light" w:hAnsi="Khmer OS Muol Light" w:cs="Khmer OS Muol Light"/>
          <w:noProof/>
          <w:sz w:val="20"/>
          <w:szCs w:val="20"/>
          <w:cs/>
          <w:lang w:bidi="km-KH"/>
        </w:rPr>
        <w:t>ងអប់</w:t>
      </w:r>
      <w:r w:rsidR="0040121A" w:rsidRPr="0040121A">
        <w:rPr>
          <w:rFonts w:ascii="Khmer OS Muol Light" w:hAnsi="Khmer OS Muol Light" w:cs="Khmer OS Muol Light"/>
          <w:noProof/>
          <w:sz w:val="20"/>
          <w:szCs w:val="20"/>
          <w:cs/>
          <w:lang w:val="ca-ES" w:bidi="km-KH"/>
        </w:rPr>
        <w:t>រំ</w:t>
      </w:r>
      <w:r w:rsidR="0040121A" w:rsidRPr="0040121A">
        <w:rPr>
          <w:rFonts w:ascii="Khmer OS Muol Light" w:hAnsi="Khmer OS Muol Light" w:cs="Khmer OS Muol Light"/>
          <w:sz w:val="20"/>
          <w:szCs w:val="20"/>
        </w:rPr>
        <w:t xml:space="preserve"> </w:t>
      </w:r>
      <w:r w:rsidR="0040121A" w:rsidRPr="0040121A">
        <w:rPr>
          <w:rFonts w:ascii="Khmer OS Muol Light" w:hAnsi="Khmer OS Muol Light" w:cs="Khmer OS Muol Light"/>
          <w:sz w:val="20"/>
          <w:szCs w:val="20"/>
          <w:cs/>
          <w:lang w:bidi="km-KH"/>
        </w:rPr>
        <w:t>យុវជន</w:t>
      </w:r>
      <w:r w:rsidR="00173002">
        <w:rPr>
          <w:rFonts w:ascii="Khmer OS Muol Light" w:hAnsi="Khmer OS Muol Light" w:cs="Khmer OS Muol Light"/>
          <w:sz w:val="20"/>
          <w:szCs w:val="20"/>
          <w:lang w:bidi="km-KH"/>
        </w:rPr>
        <w:t xml:space="preserve"> </w:t>
      </w:r>
      <w:r w:rsidR="0040121A" w:rsidRPr="0040121A">
        <w:rPr>
          <w:rFonts w:ascii="Khmer OS Muol Light" w:hAnsi="Khmer OS Muol Light" w:cs="Khmer OS Muol Light"/>
          <w:sz w:val="20"/>
          <w:szCs w:val="20"/>
          <w:cs/>
          <w:lang w:bidi="km-KH"/>
        </w:rPr>
        <w:t>និងកីឡា</w:t>
      </w:r>
    </w:p>
    <w:p w14:paraId="7D11281E" w14:textId="77777777" w:rsidR="0040121A" w:rsidRPr="0040121A" w:rsidRDefault="0040121A" w:rsidP="0040121A">
      <w:pPr>
        <w:tabs>
          <w:tab w:val="left" w:pos="6120"/>
          <w:tab w:val="left" w:pos="7200"/>
        </w:tabs>
        <w:rPr>
          <w:rFonts w:ascii="Khmer OS" w:hAnsi="Khmer OS" w:cs="Khmer OS"/>
          <w:sz w:val="20"/>
          <w:szCs w:val="20"/>
        </w:rPr>
      </w:pPr>
      <w:r w:rsidRPr="0040121A">
        <w:rPr>
          <w:rFonts w:ascii="Khmer OS Muol Light" w:hAnsi="Khmer OS Muol Light" w:cs="Khmer OS Muol Light"/>
          <w:sz w:val="20"/>
          <w:szCs w:val="20"/>
        </w:rPr>
        <w:t xml:space="preserve">     </w:t>
      </w:r>
      <w:r w:rsidR="00934381">
        <w:rPr>
          <w:rFonts w:ascii="Khmer OS Muol Light" w:hAnsi="Khmer OS Muol Light" w:cs="Khmer OS Muol Light"/>
          <w:sz w:val="20"/>
          <w:szCs w:val="20"/>
        </w:rPr>
        <w:t xml:space="preserve">  </w:t>
      </w:r>
      <w:r w:rsidRPr="0040121A">
        <w:rPr>
          <w:rFonts w:ascii="Khmer OS Muol Light" w:hAnsi="Khmer OS Muol Light" w:cs="Khmer OS Muol Light"/>
          <w:sz w:val="20"/>
          <w:szCs w:val="20"/>
          <w:cs/>
          <w:lang w:bidi="km-KH"/>
        </w:rPr>
        <w:t>សាកលវិទ្យាល័យភូមិន្ទភ្នំពេញ</w:t>
      </w:r>
      <w:r w:rsidRPr="0040121A">
        <w:rPr>
          <w:rFonts w:ascii="Khmer OS" w:hAnsi="Khmer OS" w:cs="Khmer OS"/>
          <w:sz w:val="20"/>
          <w:szCs w:val="20"/>
        </w:rPr>
        <w:t xml:space="preserve"> </w:t>
      </w:r>
      <w:r w:rsidRPr="0040121A">
        <w:rPr>
          <w:rFonts w:ascii="Khmer OS" w:hAnsi="Khmer OS" w:cs="Khmer OS"/>
          <w:sz w:val="20"/>
          <w:szCs w:val="20"/>
        </w:rPr>
        <w:tab/>
      </w:r>
      <w:r w:rsidRPr="0040121A">
        <w:rPr>
          <w:rFonts w:ascii="Khmer OS" w:hAnsi="Khmer OS" w:cs="Khmer OS"/>
          <w:sz w:val="20"/>
          <w:szCs w:val="20"/>
        </w:rPr>
        <w:tab/>
        <w:t xml:space="preserve">  </w:t>
      </w:r>
    </w:p>
    <w:p w14:paraId="163CFB0A" w14:textId="77777777" w:rsidR="0040121A" w:rsidRPr="0040121A" w:rsidRDefault="0040121A" w:rsidP="0040121A">
      <w:pPr>
        <w:tabs>
          <w:tab w:val="left" w:pos="3196"/>
          <w:tab w:val="left" w:pos="6120"/>
          <w:tab w:val="left" w:pos="7200"/>
        </w:tabs>
        <w:spacing w:line="240" w:lineRule="exact"/>
        <w:rPr>
          <w:rFonts w:ascii="Khmer OS" w:hAnsi="Khmer OS" w:cs="Khmer OS"/>
          <w:b/>
          <w:sz w:val="20"/>
          <w:szCs w:val="20"/>
        </w:rPr>
      </w:pPr>
      <w:r>
        <w:rPr>
          <w:rFonts w:ascii="Khmer OS" w:hAnsi="Khmer OS" w:cs="Khmer OS"/>
          <w:b/>
          <w:sz w:val="20"/>
          <w:szCs w:val="20"/>
        </w:rPr>
        <w:t xml:space="preserve">                   </w:t>
      </w:r>
    </w:p>
    <w:p w14:paraId="3C777717" w14:textId="56F09BA7" w:rsidR="0040121A" w:rsidRPr="00F23DBA" w:rsidRDefault="0040121A" w:rsidP="0040121A">
      <w:pPr>
        <w:tabs>
          <w:tab w:val="left" w:pos="3196"/>
          <w:tab w:val="left" w:pos="6120"/>
          <w:tab w:val="left" w:pos="7200"/>
        </w:tabs>
        <w:jc w:val="center"/>
        <w:rPr>
          <w:rFonts w:ascii="Khmer OS Muol Light" w:hAnsi="Khmer OS Muol Light" w:cs="Khmer OS Muol Light"/>
          <w:sz w:val="20"/>
          <w:szCs w:val="20"/>
          <w:lang w:bidi="km-KH"/>
        </w:rPr>
      </w:pPr>
      <w:r w:rsidRPr="00F23DBA">
        <w:rPr>
          <w:rFonts w:ascii="Khmer OS Muol Light" w:hAnsi="Khmer OS Muol Light" w:cs="Khmer OS Muol Light"/>
          <w:sz w:val="20"/>
          <w:szCs w:val="20"/>
          <w:cs/>
          <w:lang w:bidi="km-KH"/>
        </w:rPr>
        <w:t>បង្កាន់ដៃទទួលពាក្យសុំប្រលងចូលសិក្សាផ្នែកវិទ្យាសាស្រ្តអភិរក្សជីវច</w:t>
      </w:r>
      <w:r w:rsidR="00501C45"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>ម្រុះ</w:t>
      </w:r>
      <w:r w:rsidRPr="00F23DBA">
        <w:rPr>
          <w:rFonts w:ascii="Khmer OS Muol Light" w:hAnsi="Khmer OS Muol Light" w:cs="Khmer OS Muol Light"/>
          <w:sz w:val="20"/>
          <w:szCs w:val="20"/>
          <w:cs/>
          <w:lang w:bidi="km-KH"/>
        </w:rPr>
        <w:t xml:space="preserve"> ជំនាន់ទី ១</w:t>
      </w:r>
      <w:r w:rsidR="00501C45"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>៩</w:t>
      </w:r>
      <w:r w:rsidRPr="00F23DBA">
        <w:rPr>
          <w:rFonts w:ascii="Khmer OS Muol Light" w:hAnsi="Khmer OS Muol Light" w:cs="Khmer OS Muol Light"/>
          <w:sz w:val="20"/>
          <w:szCs w:val="20"/>
          <w:lang w:bidi="km-KH"/>
        </w:rPr>
        <w:t xml:space="preserve">        </w:t>
      </w:r>
    </w:p>
    <w:p w14:paraId="4E2079A2" w14:textId="77777777" w:rsidR="0040121A" w:rsidRPr="0040121A" w:rsidRDefault="0040121A" w:rsidP="0040121A">
      <w:pPr>
        <w:tabs>
          <w:tab w:val="left" w:pos="360"/>
          <w:tab w:val="left" w:pos="3196"/>
          <w:tab w:val="left" w:pos="6120"/>
        </w:tabs>
        <w:spacing w:line="240" w:lineRule="exact"/>
        <w:rPr>
          <w:rFonts w:ascii="Khmer OS" w:hAnsi="Khmer OS" w:cs="Khmer OS"/>
          <w:b/>
          <w:sz w:val="20"/>
          <w:szCs w:val="20"/>
        </w:rPr>
      </w:pPr>
    </w:p>
    <w:p w14:paraId="4EE7123E" w14:textId="77777777" w:rsidR="0040121A" w:rsidRPr="00934381" w:rsidRDefault="0040121A" w:rsidP="0040121A">
      <w:pPr>
        <w:tabs>
          <w:tab w:val="left" w:pos="360"/>
          <w:tab w:val="left" w:pos="3196"/>
          <w:tab w:val="left" w:pos="6120"/>
        </w:tabs>
        <w:ind w:right="-1136"/>
        <w:rPr>
          <w:rStyle w:val="PageNumber"/>
          <w:rFonts w:ascii="Khmer OS" w:hAnsi="Khmer OS" w:cs="Khmer OS"/>
          <w:sz w:val="18"/>
          <w:szCs w:val="18"/>
        </w:rPr>
      </w:pPr>
      <w:r w:rsidRPr="0040121A">
        <w:rPr>
          <w:rFonts w:ascii="Khmer OS" w:hAnsi="Khmer OS" w:cs="Khmer OS"/>
          <w:b/>
          <w:sz w:val="20"/>
          <w:szCs w:val="20"/>
        </w:rPr>
        <w:tab/>
      </w:r>
      <w:r w:rsidRPr="00934381">
        <w:rPr>
          <w:rFonts w:ascii="Khmer OS" w:hAnsi="Khmer OS" w:cs="Khmer OS"/>
          <w:noProof/>
          <w:sz w:val="18"/>
          <w:szCs w:val="18"/>
          <w:cs/>
          <w:lang w:bidi="km-KH"/>
        </w:rPr>
        <w:t>នាមត្រកូលនិងនាមខ្លួន</w:t>
      </w:r>
      <w:r w:rsidRPr="00934381">
        <w:rPr>
          <w:rFonts w:ascii="Khmer OS" w:hAnsi="Khmer OS" w:cs="Khmer OS"/>
          <w:noProof/>
          <w:sz w:val="18"/>
          <w:szCs w:val="18"/>
          <w:rtl/>
          <w:cs/>
        </w:rPr>
        <w:t>................................................</w:t>
      </w:r>
      <w:r w:rsidRPr="00934381">
        <w:rPr>
          <w:rFonts w:ascii="Khmer OS" w:hAnsi="Khmer OS" w:cs="Khmer OS" w:hint="cs"/>
          <w:noProof/>
          <w:sz w:val="18"/>
          <w:szCs w:val="18"/>
          <w:cs/>
          <w:lang w:bidi="km-KH"/>
        </w:rPr>
        <w:t>ជា</w:t>
      </w:r>
      <w:r w:rsidRPr="00934381">
        <w:rPr>
          <w:rFonts w:ascii="Khmer OS" w:hAnsi="Khmer OS" w:cs="Khmer OS"/>
          <w:sz w:val="18"/>
          <w:szCs w:val="18"/>
          <w:cs/>
          <w:lang w:bidi="km-KH"/>
        </w:rPr>
        <w:t>អក្សរឡាតាំង</w:t>
      </w:r>
      <w:r w:rsidRPr="00934381">
        <w:rPr>
          <w:rFonts w:ascii="Khmer OS" w:hAnsi="Khmer OS" w:cs="Khmer OS"/>
          <w:noProof/>
          <w:sz w:val="18"/>
          <w:szCs w:val="18"/>
          <w:rtl/>
          <w:cs/>
        </w:rPr>
        <w:t>........................</w:t>
      </w:r>
      <w:r w:rsidRPr="00934381">
        <w:rPr>
          <w:rFonts w:ascii="Khmer OS" w:hAnsi="Khmer OS" w:cs="Khmer OS" w:hint="cs"/>
          <w:noProof/>
          <w:sz w:val="18"/>
          <w:szCs w:val="18"/>
          <w:rtl/>
          <w:cs/>
        </w:rPr>
        <w:t>.................</w:t>
      </w:r>
      <w:r w:rsidRPr="00934381">
        <w:rPr>
          <w:rFonts w:ascii="Khmer OS" w:hAnsi="Khmer OS" w:cs="Khmer OS"/>
          <w:noProof/>
          <w:sz w:val="18"/>
          <w:szCs w:val="18"/>
        </w:rPr>
        <w:t>……………</w:t>
      </w:r>
      <w:r w:rsidRPr="00934381">
        <w:rPr>
          <w:rFonts w:ascii="Khmer OS" w:hAnsi="Khmer OS" w:cs="Khmer OS"/>
          <w:noProof/>
          <w:sz w:val="18"/>
          <w:szCs w:val="18"/>
          <w:cs/>
          <w:lang w:bidi="km-KH"/>
        </w:rPr>
        <w:t>ភេទ</w:t>
      </w:r>
      <w:r w:rsidRPr="00934381">
        <w:rPr>
          <w:rFonts w:ascii="Khmer OS" w:hAnsi="Khmer OS" w:cs="Khmer OS"/>
          <w:noProof/>
          <w:sz w:val="18"/>
          <w:szCs w:val="18"/>
          <w:rtl/>
          <w:cs/>
        </w:rPr>
        <w:t>.................</w:t>
      </w:r>
    </w:p>
    <w:p w14:paraId="11B3BEED" w14:textId="77777777" w:rsidR="0040121A" w:rsidRPr="00934381" w:rsidRDefault="0040121A" w:rsidP="0040121A">
      <w:pPr>
        <w:tabs>
          <w:tab w:val="left" w:pos="360"/>
          <w:tab w:val="left" w:pos="3196"/>
          <w:tab w:val="left" w:pos="6120"/>
        </w:tabs>
        <w:rPr>
          <w:rStyle w:val="PageNumber"/>
          <w:rFonts w:ascii="Khmer OS" w:hAnsi="Khmer OS" w:cs="Khmer OS"/>
          <w:sz w:val="18"/>
          <w:szCs w:val="18"/>
        </w:rPr>
      </w:pPr>
      <w:r w:rsidRPr="00934381">
        <w:rPr>
          <w:rFonts w:ascii="Khmer OS" w:hAnsi="Khmer OS" w:cs="Khmer OS"/>
          <w:noProof/>
          <w:sz w:val="18"/>
          <w:szCs w:val="18"/>
          <w:lang w:bidi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147F48" wp14:editId="3963FA3F">
                <wp:simplePos x="0" y="0"/>
                <wp:positionH relativeFrom="column">
                  <wp:posOffset>5297805</wp:posOffset>
                </wp:positionH>
                <wp:positionV relativeFrom="paragraph">
                  <wp:posOffset>111760</wp:posOffset>
                </wp:positionV>
                <wp:extent cx="1142365" cy="1371600"/>
                <wp:effectExtent l="0" t="0" r="19685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073C" w14:textId="77777777" w:rsidR="001A2212" w:rsidRDefault="001A2212" w:rsidP="0040121A">
                            <w:pPr>
                              <w:jc w:val="center"/>
                            </w:pPr>
                          </w:p>
                          <w:p w14:paraId="4B20551C" w14:textId="77777777" w:rsidR="001A2212" w:rsidRDefault="001A2212" w:rsidP="0040121A">
                            <w:pPr>
                              <w:jc w:val="center"/>
                            </w:pPr>
                          </w:p>
                          <w:p w14:paraId="326E0045" w14:textId="77777777" w:rsidR="001A2212" w:rsidRPr="00934381" w:rsidRDefault="001A2212" w:rsidP="0040121A">
                            <w:pPr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</w:pPr>
                            <w:r w:rsidRPr="00934381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934381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រូបថត</w:t>
                            </w:r>
                          </w:p>
                          <w:p w14:paraId="410D1C86" w14:textId="77777777" w:rsidR="001A2212" w:rsidRPr="003B2F5F" w:rsidRDefault="001A2212" w:rsidP="0040121A">
                            <w:pPr>
                              <w:jc w:val="center"/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bidi="km-KH"/>
                              </w:rPr>
                            </w:pPr>
                            <w:r w:rsidRPr="003B2F5F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៤</w:t>
                            </w:r>
                            <w:r w:rsidRPr="003B2F5F"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bidi="km-KH"/>
                              </w:rPr>
                              <w:t xml:space="preserve"> x </w:t>
                            </w:r>
                            <w:r w:rsidRPr="003B2F5F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B74E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417.15pt;margin-top:8.8pt;width:89.95pt;height:10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">
                <v:textbox>
                  <w:txbxContent>
                    <w:p w:rsidR="001A2212" w:rsidRDefault="001A2212" w:rsidP="0040121A">
                      <w:pPr>
                        <w:jc w:val="center"/>
                      </w:pPr>
                    </w:p>
                    <w:p w:rsidR="001A2212" w:rsidRDefault="001A2212" w:rsidP="0040121A">
                      <w:pPr>
                        <w:jc w:val="center"/>
                      </w:pPr>
                    </w:p>
                    <w:p w:rsidR="001A2212" w:rsidRPr="00934381" w:rsidRDefault="001A2212" w:rsidP="0040121A">
                      <w:pPr>
                        <w:rPr>
                          <w:rFonts w:ascii="Khmer OS" w:hAnsi="Khmer OS" w:cs="Khmer OS"/>
                          <w:sz w:val="18"/>
                          <w:szCs w:val="18"/>
                        </w:rPr>
                      </w:pPr>
                      <w:r w:rsidRPr="00934381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Pr="00934381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រូបថត</w:t>
                      </w:r>
                    </w:p>
                    <w:p w:rsidR="001A2212" w:rsidRPr="003B2F5F" w:rsidRDefault="001A2212" w:rsidP="0040121A">
                      <w:pPr>
                        <w:jc w:val="center"/>
                        <w:rPr>
                          <w:rFonts w:ascii="Khmer OS" w:hAnsi="Khmer OS" w:cs="Khmer OS"/>
                          <w:sz w:val="18"/>
                          <w:szCs w:val="18"/>
                          <w:lang w:bidi="km-KH"/>
                        </w:rPr>
                      </w:pPr>
                      <w:r w:rsidRPr="003B2F5F">
                        <w:rPr>
                          <w:rFonts w:ascii="Khmer OS" w:hAnsi="Khmer OS" w:cs="Khmer OS" w:hint="cs"/>
                          <w:sz w:val="18"/>
                          <w:szCs w:val="18"/>
                          <w:cs/>
                          <w:lang w:bidi="km-KH"/>
                        </w:rPr>
                        <w:t>៤</w:t>
                      </w:r>
                      <w:r w:rsidRPr="003B2F5F">
                        <w:rPr>
                          <w:rFonts w:ascii="Khmer OS" w:hAnsi="Khmer OS" w:cs="Khmer OS"/>
                          <w:sz w:val="18"/>
                          <w:szCs w:val="18"/>
                          <w:lang w:bidi="km-KH"/>
                        </w:rPr>
                        <w:t xml:space="preserve"> x </w:t>
                      </w:r>
                      <w:r w:rsidRPr="003B2F5F">
                        <w:rPr>
                          <w:rFonts w:ascii="Khmer OS" w:hAnsi="Khmer OS" w:cs="Khmer OS" w:hint="cs"/>
                          <w:sz w:val="18"/>
                          <w:szCs w:val="18"/>
                          <w:cs/>
                          <w:lang w:bidi="km-KH"/>
                        </w:rPr>
                        <w:t>៦</w:t>
                      </w:r>
                    </w:p>
                  </w:txbxContent>
                </v:textbox>
              </v:shape>
            </w:pict>
          </mc:Fallback>
        </mc:AlternateContent>
      </w:r>
      <w:r w:rsidRPr="00934381">
        <w:rPr>
          <w:rStyle w:val="PageNumber"/>
          <w:rFonts w:ascii="Khmer OS" w:hAnsi="Khmer OS" w:cs="Khmer OS"/>
          <w:sz w:val="18"/>
          <w:szCs w:val="18"/>
        </w:rPr>
        <w:tab/>
      </w:r>
      <w:r w:rsidRPr="00934381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ថ្ងៃខែឆ្នាំកំណើត៖</w:t>
      </w:r>
      <w:r w:rsidRPr="00934381">
        <w:rPr>
          <w:rStyle w:val="PageNumber"/>
          <w:rFonts w:ascii="Khmer OS" w:hAnsi="Khmer OS" w:cs="Khmer OS"/>
          <w:sz w:val="18"/>
          <w:szCs w:val="18"/>
        </w:rPr>
        <w:t xml:space="preserve"> </w:t>
      </w:r>
      <w:r w:rsidR="00ED72FA" w:rsidRPr="00934381">
        <w:rPr>
          <w:rFonts w:ascii="Khmer OS" w:hAnsi="Khmer OS" w:cs="Khmer OS" w:hint="cs"/>
          <w:noProof/>
          <w:sz w:val="18"/>
          <w:szCs w:val="18"/>
          <w:cs/>
          <w:lang w:bidi="km-KH"/>
        </w:rPr>
        <w:t>ថ្ងៃទី</w:t>
      </w:r>
      <w:r w:rsidR="00ED72FA" w:rsidRPr="00934381">
        <w:rPr>
          <w:rFonts w:ascii="Khmer OS" w:hAnsi="Khmer OS" w:cs="Khmer OS"/>
          <w:noProof/>
          <w:sz w:val="18"/>
          <w:szCs w:val="18"/>
          <w:rtl/>
          <w:cs/>
        </w:rPr>
        <w:t>............................</w:t>
      </w:r>
      <w:r w:rsidR="00ED72FA" w:rsidRPr="00934381">
        <w:rPr>
          <w:rFonts w:ascii="Khmer OS" w:hAnsi="Khmer OS" w:cs="Khmer OS" w:hint="cs"/>
          <w:noProof/>
          <w:sz w:val="18"/>
          <w:szCs w:val="18"/>
          <w:cs/>
          <w:lang w:bidi="km-KH"/>
        </w:rPr>
        <w:t>ខែ</w:t>
      </w:r>
      <w:r w:rsidR="00ED72FA" w:rsidRPr="00934381">
        <w:rPr>
          <w:rFonts w:ascii="Khmer OS" w:hAnsi="Khmer OS" w:cs="Khmer OS"/>
          <w:noProof/>
          <w:sz w:val="18"/>
          <w:szCs w:val="18"/>
          <w:rtl/>
          <w:cs/>
        </w:rPr>
        <w:t>.........................</w:t>
      </w:r>
      <w:r w:rsidR="00ED72FA" w:rsidRPr="00934381">
        <w:rPr>
          <w:rFonts w:ascii="Khmer OS" w:hAnsi="Khmer OS" w:cs="Khmer OS" w:hint="cs"/>
          <w:noProof/>
          <w:sz w:val="18"/>
          <w:szCs w:val="18"/>
          <w:cs/>
          <w:lang w:bidi="km-KH"/>
        </w:rPr>
        <w:t>ឆ្នាំ</w:t>
      </w:r>
      <w:r w:rsidR="00ED72FA" w:rsidRPr="00934381">
        <w:rPr>
          <w:rFonts w:ascii="Khmer OS" w:hAnsi="Khmer OS" w:cs="Khmer OS"/>
          <w:noProof/>
          <w:sz w:val="18"/>
          <w:szCs w:val="18"/>
          <w:rtl/>
          <w:cs/>
        </w:rPr>
        <w:t>...................................</w:t>
      </w:r>
      <w:r w:rsidR="00ED72FA" w:rsidRPr="00934381">
        <w:rPr>
          <w:rFonts w:ascii="Khmer OS" w:hAnsi="Khmer OS" w:cs="Khmer OS" w:hint="cs"/>
          <w:noProof/>
          <w:sz w:val="18"/>
          <w:szCs w:val="18"/>
          <w:rtl/>
          <w:cs/>
        </w:rPr>
        <w:t>..........................</w:t>
      </w:r>
    </w:p>
    <w:p w14:paraId="37B03AE0" w14:textId="77777777" w:rsidR="0040121A" w:rsidRPr="00934381" w:rsidRDefault="0040121A" w:rsidP="0040121A">
      <w:pPr>
        <w:tabs>
          <w:tab w:val="left" w:pos="360"/>
          <w:tab w:val="left" w:pos="3196"/>
          <w:tab w:val="left" w:pos="6120"/>
        </w:tabs>
        <w:rPr>
          <w:rStyle w:val="PageNumber"/>
          <w:rFonts w:ascii="Khmer OS" w:hAnsi="Khmer OS" w:cs="Khmer OS"/>
          <w:sz w:val="18"/>
          <w:szCs w:val="18"/>
          <w:rtl/>
          <w:cs/>
        </w:rPr>
      </w:pPr>
      <w:r w:rsidRPr="00934381">
        <w:rPr>
          <w:rStyle w:val="PageNumber"/>
          <w:rFonts w:ascii="Khmer OS" w:hAnsi="Khmer OS" w:cs="Khmer OS"/>
          <w:sz w:val="18"/>
          <w:szCs w:val="18"/>
        </w:rPr>
        <w:tab/>
      </w:r>
      <w:r w:rsidRPr="00934381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ទីកន្លែងកំណើត៖</w:t>
      </w:r>
      <w:r w:rsidRPr="00934381">
        <w:rPr>
          <w:rStyle w:val="PageNumber"/>
          <w:rFonts w:ascii="Khmer OS" w:hAnsi="Khmer OS" w:cs="Khmer OS"/>
          <w:sz w:val="18"/>
          <w:szCs w:val="18"/>
        </w:rPr>
        <w:t xml:space="preserve"> </w:t>
      </w:r>
      <w:r w:rsidR="007005CB">
        <w:rPr>
          <w:rStyle w:val="PageNumber"/>
          <w:rFonts w:ascii="Khmer OS" w:hAnsi="Khmer OS" w:cs="Khmer OS" w:hint="cs"/>
          <w:sz w:val="18"/>
          <w:szCs w:val="18"/>
          <w:cs/>
          <w:lang w:bidi="km-KH"/>
        </w:rPr>
        <w:t>ឃុំ/សង្កាត់............................ស្រុក/ខ័ណ្ឌ...........................ខេត្ត/ក្រុង..........................</w:t>
      </w:r>
    </w:p>
    <w:p w14:paraId="7ECF86BA" w14:textId="77777777" w:rsidR="0040121A" w:rsidRPr="00934381" w:rsidRDefault="0040121A" w:rsidP="0040121A">
      <w:pPr>
        <w:tabs>
          <w:tab w:val="left" w:pos="360"/>
          <w:tab w:val="left" w:pos="3196"/>
          <w:tab w:val="left" w:pos="6120"/>
        </w:tabs>
        <w:rPr>
          <w:rStyle w:val="PageNumber"/>
          <w:rFonts w:ascii="Khmer OS" w:hAnsi="Khmer OS" w:cs="Khmer OS"/>
          <w:sz w:val="18"/>
          <w:szCs w:val="18"/>
        </w:rPr>
      </w:pPr>
      <w:r w:rsidRPr="00934381">
        <w:rPr>
          <w:rStyle w:val="PageNumber"/>
          <w:rFonts w:ascii="Khmer OS" w:hAnsi="Khmer OS" w:cs="Khmer OS"/>
          <w:sz w:val="18"/>
          <w:szCs w:val="18"/>
        </w:rPr>
        <w:tab/>
      </w:r>
      <w:r w:rsidRPr="00934381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កម្រិត</w:t>
      </w:r>
      <w:r w:rsidR="00ED72FA">
        <w:rPr>
          <w:rStyle w:val="PageNumber"/>
          <w:rFonts w:ascii="Khmer OS" w:hAnsi="Khmer OS" w:cs="Khmer OS" w:hint="cs"/>
          <w:sz w:val="18"/>
          <w:szCs w:val="18"/>
          <w:cs/>
          <w:lang w:bidi="km-KH"/>
        </w:rPr>
        <w:t>ជំនាញ៖</w:t>
      </w:r>
      <w:r w:rsidR="00ED72FA">
        <w:rPr>
          <w:rStyle w:val="PageNumber"/>
          <w:rFonts w:ascii="Khmer OS" w:hAnsi="Khmer OS" w:cs="Khmer OS" w:hint="cs"/>
          <w:sz w:val="18"/>
          <w:szCs w:val="18"/>
          <w:rtl/>
          <w:cs/>
        </w:rPr>
        <w:t>..</w:t>
      </w:r>
      <w:r w:rsidRPr="00934381">
        <w:rPr>
          <w:rStyle w:val="PageNumber"/>
          <w:rFonts w:ascii="Khmer OS" w:hAnsi="Khmer OS" w:cs="Khmer OS" w:hint="cs"/>
          <w:sz w:val="18"/>
          <w:szCs w:val="18"/>
          <w:rtl/>
          <w:cs/>
        </w:rPr>
        <w:t>........................</w:t>
      </w:r>
      <w:r w:rsidRPr="00934381">
        <w:rPr>
          <w:rStyle w:val="PageNumber"/>
          <w:rFonts w:ascii="Khmer OS" w:hAnsi="Khmer OS" w:cs="Khmer OS"/>
          <w:sz w:val="18"/>
          <w:szCs w:val="18"/>
          <w:rtl/>
          <w:cs/>
        </w:rPr>
        <w:t>.......................................................................................................</w:t>
      </w:r>
      <w:r w:rsidRPr="00934381">
        <w:rPr>
          <w:rStyle w:val="PageNumber"/>
          <w:rFonts w:ascii="Khmer OS" w:hAnsi="Khmer OS" w:cs="Khmer OS" w:hint="cs"/>
          <w:sz w:val="18"/>
          <w:szCs w:val="18"/>
          <w:rtl/>
          <w:cs/>
        </w:rPr>
        <w:t>.....</w:t>
      </w:r>
    </w:p>
    <w:p w14:paraId="7A70883A" w14:textId="77777777" w:rsidR="0040121A" w:rsidRPr="00934381" w:rsidRDefault="0040121A" w:rsidP="0040121A">
      <w:pPr>
        <w:tabs>
          <w:tab w:val="left" w:pos="360"/>
          <w:tab w:val="left" w:pos="3196"/>
          <w:tab w:val="left" w:pos="6120"/>
        </w:tabs>
        <w:rPr>
          <w:rStyle w:val="PageNumber"/>
          <w:rFonts w:ascii="Khmer OS" w:hAnsi="Khmer OS" w:cs="Khmer OS"/>
          <w:sz w:val="18"/>
          <w:szCs w:val="18"/>
        </w:rPr>
      </w:pPr>
      <w:r w:rsidRPr="00934381">
        <w:rPr>
          <w:rStyle w:val="PageNumber"/>
          <w:rFonts w:ascii="Khmer OS" w:hAnsi="Khmer OS" w:cs="Khmer OS"/>
          <w:sz w:val="18"/>
          <w:szCs w:val="18"/>
        </w:rPr>
        <w:tab/>
      </w:r>
      <w:r w:rsidRPr="00934381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មុខរបរសព្វថ្ងៃ</w:t>
      </w:r>
      <w:r w:rsidR="00ED72FA">
        <w:rPr>
          <w:rStyle w:val="PageNumber"/>
          <w:rFonts w:ascii="Khmer OS" w:hAnsi="Khmer OS" w:cs="Khmer OS" w:hint="cs"/>
          <w:sz w:val="18"/>
          <w:szCs w:val="18"/>
          <w:cs/>
          <w:lang w:bidi="km-KH"/>
        </w:rPr>
        <w:t>៖</w:t>
      </w:r>
      <w:r w:rsidRPr="00934381">
        <w:rPr>
          <w:rStyle w:val="PageNumber"/>
          <w:rFonts w:ascii="Khmer OS" w:hAnsi="Khmer OS" w:cs="Khmer OS"/>
          <w:sz w:val="18"/>
          <w:szCs w:val="18"/>
        </w:rPr>
        <w:t>.</w:t>
      </w:r>
      <w:r w:rsidR="00ED72FA" w:rsidRPr="00ED72FA">
        <w:rPr>
          <w:rStyle w:val="PageNumber"/>
          <w:rFonts w:ascii="Khmer OS" w:hAnsi="Khmer OS" w:cs="Khmer OS" w:hint="cs"/>
          <w:sz w:val="18"/>
          <w:szCs w:val="18"/>
          <w:rtl/>
          <w:cs/>
        </w:rPr>
        <w:t xml:space="preserve"> </w:t>
      </w:r>
      <w:r w:rsidR="00ED72FA" w:rsidRPr="00934381">
        <w:rPr>
          <w:rStyle w:val="PageNumber"/>
          <w:rFonts w:ascii="Khmer OS" w:hAnsi="Khmer OS" w:cs="Khmer OS" w:hint="cs"/>
          <w:sz w:val="18"/>
          <w:szCs w:val="18"/>
          <w:rtl/>
          <w:cs/>
        </w:rPr>
        <w:t>...........................</w:t>
      </w:r>
      <w:r w:rsidR="00ED72FA" w:rsidRPr="00934381">
        <w:rPr>
          <w:rStyle w:val="PageNumber"/>
          <w:rFonts w:ascii="Khmer OS" w:hAnsi="Khmer OS" w:cs="Khmer OS"/>
          <w:sz w:val="18"/>
          <w:szCs w:val="18"/>
          <w:rtl/>
          <w:cs/>
        </w:rPr>
        <w:t>.......................................................................................................</w:t>
      </w:r>
      <w:r w:rsidR="00ED72FA">
        <w:rPr>
          <w:rStyle w:val="PageNumber"/>
          <w:rFonts w:ascii="Khmer OS" w:hAnsi="Khmer OS" w:cs="Khmer OS" w:hint="cs"/>
          <w:sz w:val="18"/>
          <w:szCs w:val="18"/>
          <w:rtl/>
          <w:cs/>
        </w:rPr>
        <w:t>..</w:t>
      </w:r>
    </w:p>
    <w:p w14:paraId="4A27003F" w14:textId="77777777" w:rsidR="0040121A" w:rsidRPr="00934381" w:rsidRDefault="0040121A" w:rsidP="0040121A">
      <w:pPr>
        <w:tabs>
          <w:tab w:val="left" w:pos="360"/>
          <w:tab w:val="left" w:pos="3196"/>
          <w:tab w:val="left" w:pos="6120"/>
        </w:tabs>
        <w:rPr>
          <w:rStyle w:val="PageNumber"/>
          <w:rFonts w:ascii="Khmer OS" w:hAnsi="Khmer OS" w:cs="Khmer OS"/>
          <w:sz w:val="18"/>
          <w:szCs w:val="18"/>
        </w:rPr>
      </w:pPr>
      <w:r w:rsidRPr="00934381">
        <w:rPr>
          <w:rStyle w:val="PageNumber"/>
          <w:rFonts w:ascii="Khmer OS" w:hAnsi="Khmer OS" w:cs="Khmer OS"/>
          <w:sz w:val="18"/>
          <w:szCs w:val="18"/>
        </w:rPr>
        <w:tab/>
      </w:r>
      <w:r w:rsidR="00215CF5">
        <w:rPr>
          <w:rFonts w:ascii="Khmer OS" w:hAnsi="Khmer OS" w:cs="Khmer OS" w:hint="cs"/>
          <w:noProof/>
          <w:sz w:val="18"/>
          <w:szCs w:val="18"/>
          <w:cs/>
          <w:lang w:bidi="km-KH"/>
        </w:rPr>
        <w:t>បេក្ខជនមកពីអង្គភាព</w:t>
      </w:r>
      <w:r w:rsidRPr="00934381">
        <w:rPr>
          <w:rFonts w:ascii="Khmer OS" w:hAnsi="Khmer OS" w:cs="Khmer OS"/>
          <w:noProof/>
          <w:sz w:val="18"/>
          <w:szCs w:val="18"/>
          <w:rtl/>
          <w:cs/>
        </w:rPr>
        <w:t>......................................</w:t>
      </w:r>
      <w:r w:rsidRPr="00934381">
        <w:rPr>
          <w:rFonts w:ascii="Khmer OS" w:hAnsi="Khmer OS" w:cs="Khmer OS" w:hint="cs"/>
          <w:noProof/>
          <w:sz w:val="18"/>
          <w:szCs w:val="18"/>
          <w:rtl/>
          <w:cs/>
        </w:rPr>
        <w:t>...............</w:t>
      </w:r>
      <w:r w:rsidRPr="00934381">
        <w:rPr>
          <w:rFonts w:ascii="Khmer OS" w:hAnsi="Khmer OS" w:cs="Khmer OS"/>
          <w:noProof/>
          <w:sz w:val="18"/>
          <w:szCs w:val="18"/>
          <w:rtl/>
          <w:cs/>
        </w:rPr>
        <w:t>.........................................</w:t>
      </w:r>
      <w:r w:rsidRPr="00934381">
        <w:rPr>
          <w:rFonts w:ascii="Khmer OS" w:hAnsi="Khmer OS" w:cs="Khmer OS" w:hint="cs"/>
          <w:noProof/>
          <w:sz w:val="18"/>
          <w:szCs w:val="18"/>
          <w:rtl/>
          <w:cs/>
        </w:rPr>
        <w:t>..............................</w:t>
      </w:r>
    </w:p>
    <w:p w14:paraId="55414F5F" w14:textId="77777777" w:rsidR="0040121A" w:rsidRPr="00934381" w:rsidRDefault="0040121A" w:rsidP="0040121A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sz w:val="18"/>
          <w:szCs w:val="18"/>
        </w:rPr>
      </w:pPr>
      <w:r w:rsidRPr="00934381">
        <w:rPr>
          <w:rStyle w:val="PageNumber"/>
          <w:rFonts w:ascii="Khmer OS" w:hAnsi="Khmer OS" w:cs="Khmer OS"/>
          <w:sz w:val="18"/>
          <w:szCs w:val="18"/>
        </w:rPr>
        <w:tab/>
      </w:r>
      <w:r w:rsidRPr="00934381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សម័យប្រឡ</w:t>
      </w:r>
      <w:r w:rsidR="00F80253">
        <w:rPr>
          <w:rStyle w:val="PageNumber"/>
          <w:rFonts w:ascii="Khmer OS" w:hAnsi="Khmer OS" w:cs="Khmer OS" w:hint="cs"/>
          <w:sz w:val="18"/>
          <w:szCs w:val="18"/>
          <w:cs/>
          <w:lang w:bidi="km-KH"/>
        </w:rPr>
        <w:t>ង៖</w:t>
      </w:r>
      <w:r w:rsidRPr="00934381">
        <w:rPr>
          <w:rStyle w:val="PageNumber"/>
          <w:rFonts w:ascii="Khmer OS" w:hAnsi="Khmer OS" w:cs="Khmer OS"/>
          <w:sz w:val="18"/>
          <w:szCs w:val="18"/>
          <w:rtl/>
          <w:cs/>
        </w:rPr>
        <w:t>......................................................</w:t>
      </w:r>
      <w:r w:rsidRPr="00934381">
        <w:rPr>
          <w:rStyle w:val="PageNumber"/>
          <w:rFonts w:ascii="Khmer OS" w:hAnsi="Khmer OS" w:cs="Khmer OS" w:hint="cs"/>
          <w:sz w:val="18"/>
          <w:szCs w:val="18"/>
          <w:cs/>
          <w:lang w:bidi="km-KH"/>
        </w:rPr>
        <w:t>មណ្ឌលប្រឡ</w:t>
      </w:r>
      <w:r w:rsidR="00F80253">
        <w:rPr>
          <w:rStyle w:val="PageNumber"/>
          <w:rFonts w:ascii="Khmer OS" w:hAnsi="Khmer OS" w:cs="Khmer OS" w:hint="cs"/>
          <w:sz w:val="18"/>
          <w:szCs w:val="18"/>
          <w:cs/>
          <w:lang w:bidi="km-KH"/>
        </w:rPr>
        <w:t>ង៖</w:t>
      </w:r>
      <w:r w:rsidRPr="00934381">
        <w:rPr>
          <w:rStyle w:val="PageNumber"/>
          <w:rFonts w:ascii="Khmer OS" w:hAnsi="Khmer OS" w:cs="Khmer OS"/>
          <w:sz w:val="18"/>
          <w:szCs w:val="18"/>
          <w:rtl/>
          <w:cs/>
        </w:rPr>
        <w:t>...............</w:t>
      </w:r>
      <w:r w:rsidRPr="00934381">
        <w:rPr>
          <w:rStyle w:val="PageNumber"/>
          <w:rFonts w:ascii="Khmer OS" w:hAnsi="Khmer OS" w:cs="Khmer OS" w:hint="cs"/>
          <w:sz w:val="18"/>
          <w:szCs w:val="18"/>
          <w:rtl/>
          <w:cs/>
        </w:rPr>
        <w:t>.......................................</w:t>
      </w:r>
      <w:r w:rsidRPr="00934381">
        <w:rPr>
          <w:rFonts w:ascii="Khmer OS" w:hAnsi="Khmer OS" w:cs="Khmer OS"/>
          <w:sz w:val="18"/>
          <w:szCs w:val="18"/>
        </w:rPr>
        <w:tab/>
      </w:r>
    </w:p>
    <w:p w14:paraId="458ECB39" w14:textId="77777777" w:rsidR="0040121A" w:rsidRPr="00934381" w:rsidRDefault="0040121A" w:rsidP="0040121A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sz w:val="18"/>
          <w:szCs w:val="18"/>
        </w:rPr>
      </w:pPr>
      <w:r w:rsidRPr="00934381">
        <w:rPr>
          <w:rFonts w:ascii="Khmer OS" w:hAnsi="Khmer OS" w:cs="Khmer OS"/>
          <w:sz w:val="18"/>
          <w:szCs w:val="18"/>
        </w:rPr>
        <w:tab/>
      </w:r>
      <w:r w:rsidRPr="00934381">
        <w:rPr>
          <w:rFonts w:ascii="Khmer OS" w:hAnsi="Khmer OS" w:cs="Khmer OS" w:hint="cs"/>
          <w:sz w:val="18"/>
          <w:szCs w:val="18"/>
          <w:cs/>
          <w:lang w:bidi="km-KH"/>
        </w:rPr>
        <w:t>រាជធានី</w:t>
      </w:r>
      <w:r w:rsidRPr="00934381">
        <w:rPr>
          <w:rFonts w:ascii="Khmer OS" w:hAnsi="Khmer OS" w:cs="Khmer OS"/>
          <w:sz w:val="18"/>
          <w:szCs w:val="18"/>
          <w:cs/>
          <w:lang w:bidi="km-KH"/>
        </w:rPr>
        <w:t>ភ្នំពេញ</w:t>
      </w:r>
      <w:r w:rsidRPr="00934381">
        <w:rPr>
          <w:rFonts w:ascii="Khmer OS" w:hAnsi="Khmer OS" w:cs="Khmer OS"/>
          <w:sz w:val="18"/>
          <w:szCs w:val="18"/>
        </w:rPr>
        <w:t xml:space="preserve"> </w:t>
      </w:r>
      <w:r w:rsidRPr="00934381">
        <w:rPr>
          <w:rFonts w:ascii="Khmer OS" w:hAnsi="Khmer OS" w:cs="Khmer OS"/>
          <w:sz w:val="18"/>
          <w:szCs w:val="18"/>
          <w:cs/>
          <w:lang w:bidi="km-KH"/>
        </w:rPr>
        <w:t>ថ្ងៃទី</w:t>
      </w:r>
      <w:r w:rsidRPr="00934381">
        <w:rPr>
          <w:rFonts w:ascii="Khmer OS" w:hAnsi="Khmer OS" w:cs="Khmer OS"/>
          <w:sz w:val="18"/>
          <w:szCs w:val="18"/>
        </w:rPr>
        <w:t xml:space="preserve"> </w:t>
      </w:r>
      <w:r w:rsidR="00215CF5" w:rsidRPr="00934381">
        <w:rPr>
          <w:rFonts w:ascii="Khmer OS" w:hAnsi="Khmer OS" w:cs="Khmer OS"/>
          <w:sz w:val="18"/>
          <w:szCs w:val="18"/>
          <w:rtl/>
          <w:cs/>
        </w:rPr>
        <w:t>..</w:t>
      </w:r>
      <w:r w:rsidR="00215CF5">
        <w:rPr>
          <w:rFonts w:ascii="Khmer OS" w:hAnsi="Khmer OS" w:cs="Khmer OS" w:hint="cs"/>
          <w:sz w:val="18"/>
          <w:szCs w:val="18"/>
          <w:rtl/>
        </w:rPr>
        <w:t>...</w:t>
      </w:r>
      <w:r w:rsidR="00215CF5" w:rsidRPr="00934381">
        <w:rPr>
          <w:rFonts w:ascii="Khmer OS" w:hAnsi="Khmer OS" w:cs="Khmer OS"/>
          <w:sz w:val="18"/>
          <w:szCs w:val="18"/>
          <w:rtl/>
          <w:cs/>
        </w:rPr>
        <w:t>...</w:t>
      </w:r>
      <w:r w:rsidR="00215CF5">
        <w:rPr>
          <w:rFonts w:ascii="Khmer OS" w:hAnsi="Khmer OS" w:cs="Khmer OS"/>
          <w:sz w:val="18"/>
          <w:szCs w:val="18"/>
        </w:rPr>
        <w:t xml:space="preserve"> </w:t>
      </w:r>
      <w:r w:rsidRPr="00934381">
        <w:rPr>
          <w:rFonts w:ascii="Khmer OS" w:hAnsi="Khmer OS" w:cs="Khmer OS"/>
          <w:sz w:val="18"/>
          <w:szCs w:val="18"/>
          <w:cs/>
          <w:lang w:bidi="km-KH"/>
        </w:rPr>
        <w:t>ខែ</w:t>
      </w:r>
      <w:r w:rsidR="00215CF5" w:rsidRPr="00934381">
        <w:rPr>
          <w:rFonts w:ascii="Khmer OS" w:hAnsi="Khmer OS" w:cs="Khmer OS"/>
          <w:sz w:val="18"/>
          <w:szCs w:val="18"/>
          <w:rtl/>
          <w:cs/>
        </w:rPr>
        <w:t>.....</w:t>
      </w:r>
      <w:r w:rsidR="00215CF5">
        <w:rPr>
          <w:rFonts w:ascii="Khmer OS" w:hAnsi="Khmer OS" w:cs="Khmer OS" w:hint="cs"/>
          <w:sz w:val="18"/>
          <w:szCs w:val="18"/>
          <w:rtl/>
        </w:rPr>
        <w:t>....</w:t>
      </w:r>
      <w:r w:rsidRPr="00934381">
        <w:rPr>
          <w:rFonts w:ascii="Khmer OS" w:hAnsi="Khmer OS" w:cs="Khmer OS"/>
          <w:sz w:val="18"/>
          <w:szCs w:val="18"/>
          <w:cs/>
          <w:lang w:bidi="km-KH"/>
        </w:rPr>
        <w:t>ឆ្នាំ</w:t>
      </w:r>
      <w:r w:rsidRPr="00934381">
        <w:rPr>
          <w:rFonts w:ascii="Khmer OS" w:hAnsi="Khmer OS" w:cs="Khmer OS"/>
          <w:sz w:val="18"/>
          <w:szCs w:val="18"/>
        </w:rPr>
        <w:t xml:space="preserve"> </w:t>
      </w:r>
      <w:r w:rsidRPr="00934381">
        <w:rPr>
          <w:rFonts w:ascii="Khmer OS" w:hAnsi="Khmer OS" w:cs="Khmer OS"/>
          <w:sz w:val="18"/>
          <w:szCs w:val="18"/>
          <w:cs/>
          <w:lang w:bidi="km-KH"/>
        </w:rPr>
        <w:t>២០</w:t>
      </w:r>
      <w:r w:rsidRPr="00934381">
        <w:rPr>
          <w:rFonts w:ascii="Khmer OS" w:hAnsi="Khmer OS" w:cs="Khmer OS"/>
          <w:sz w:val="18"/>
          <w:szCs w:val="18"/>
          <w:rtl/>
          <w:cs/>
        </w:rPr>
        <w:t>......</w:t>
      </w:r>
    </w:p>
    <w:p w14:paraId="12173023" w14:textId="77777777" w:rsidR="0040121A" w:rsidRPr="00934381" w:rsidRDefault="0040121A" w:rsidP="0040121A">
      <w:pPr>
        <w:tabs>
          <w:tab w:val="left" w:pos="360"/>
        </w:tabs>
        <w:rPr>
          <w:rFonts w:ascii="Khmer OS" w:hAnsi="Khmer OS" w:cs="Khmer OS"/>
          <w:sz w:val="18"/>
          <w:szCs w:val="18"/>
        </w:rPr>
      </w:pPr>
      <w:r w:rsidRPr="00934381">
        <w:rPr>
          <w:rFonts w:ascii="Khmer OS" w:hAnsi="Khmer OS" w:cs="Khmer OS"/>
          <w:sz w:val="18"/>
          <w:szCs w:val="18"/>
        </w:rPr>
        <w:t xml:space="preserve">                   </w:t>
      </w:r>
      <w:r w:rsidRPr="00934381">
        <w:rPr>
          <w:rFonts w:ascii="Khmer OS" w:hAnsi="Khmer OS" w:cs="Khmer OS"/>
          <w:sz w:val="18"/>
          <w:szCs w:val="18"/>
          <w:cs/>
          <w:lang w:bidi="km-KH"/>
        </w:rPr>
        <w:t>អ្នកទទួលពាក្យ</w:t>
      </w:r>
      <w:r w:rsidRPr="00934381">
        <w:rPr>
          <w:rFonts w:ascii="Khmer OS" w:hAnsi="Khmer OS" w:cs="Khmer OS"/>
          <w:sz w:val="18"/>
          <w:szCs w:val="18"/>
        </w:rPr>
        <w:tab/>
        <w:t xml:space="preserve">           </w:t>
      </w:r>
      <w:r w:rsidRPr="00934381">
        <w:rPr>
          <w:rFonts w:ascii="Khmer OS" w:hAnsi="Khmer OS" w:cs="Khmer OS" w:hint="cs"/>
          <w:sz w:val="18"/>
          <w:szCs w:val="18"/>
          <w:rtl/>
          <w:cs/>
        </w:rPr>
        <w:tab/>
      </w:r>
      <w:r w:rsidRPr="00934381">
        <w:rPr>
          <w:rFonts w:ascii="Khmer OS" w:hAnsi="Khmer OS" w:cs="Khmer OS" w:hint="cs"/>
          <w:sz w:val="18"/>
          <w:szCs w:val="18"/>
          <w:rtl/>
          <w:cs/>
        </w:rPr>
        <w:tab/>
      </w:r>
      <w:r w:rsidRPr="00934381">
        <w:rPr>
          <w:rFonts w:ascii="Khmer OS" w:hAnsi="Khmer OS" w:cs="Khmer OS" w:hint="cs"/>
          <w:sz w:val="18"/>
          <w:szCs w:val="18"/>
          <w:rtl/>
          <w:cs/>
        </w:rPr>
        <w:tab/>
      </w:r>
      <w:r w:rsidRPr="00934381">
        <w:rPr>
          <w:rFonts w:ascii="Khmer OS" w:hAnsi="Khmer OS" w:cs="Khmer OS" w:hint="cs"/>
          <w:sz w:val="18"/>
          <w:szCs w:val="18"/>
          <w:rtl/>
          <w:cs/>
        </w:rPr>
        <w:tab/>
      </w:r>
      <w:r w:rsidRPr="00934381">
        <w:rPr>
          <w:rFonts w:ascii="Khmer OS" w:hAnsi="Khmer OS" w:cs="Khmer OS"/>
          <w:sz w:val="18"/>
          <w:szCs w:val="18"/>
        </w:rPr>
        <w:t xml:space="preserve"> </w:t>
      </w:r>
      <w:r w:rsidRPr="00934381">
        <w:rPr>
          <w:rFonts w:ascii="Khmer OS" w:hAnsi="Khmer OS" w:cs="Khmer OS"/>
          <w:sz w:val="18"/>
          <w:szCs w:val="18"/>
          <w:cs/>
          <w:lang w:bidi="km-KH"/>
        </w:rPr>
        <w:t>ធ្វើនៅ</w:t>
      </w:r>
      <w:r w:rsidR="00ED72FA">
        <w:rPr>
          <w:rFonts w:ascii="Khmer OS" w:hAnsi="Khmer OS" w:cs="Khmer OS"/>
          <w:sz w:val="18"/>
          <w:szCs w:val="18"/>
          <w:rtl/>
          <w:cs/>
        </w:rPr>
        <w:t>................</w:t>
      </w:r>
      <w:r w:rsidR="00ED72FA">
        <w:rPr>
          <w:rFonts w:ascii="Khmer OS" w:hAnsi="Khmer OS" w:cs="Khmer OS" w:hint="cs"/>
          <w:sz w:val="18"/>
          <w:szCs w:val="18"/>
          <w:cs/>
          <w:lang w:bidi="km-KH"/>
        </w:rPr>
        <w:t>ថ្ងៃទី</w:t>
      </w:r>
      <w:r w:rsidRPr="00934381">
        <w:rPr>
          <w:rFonts w:ascii="Khmer OS" w:hAnsi="Khmer OS" w:cs="Khmer OS"/>
          <w:sz w:val="18"/>
          <w:szCs w:val="18"/>
          <w:rtl/>
          <w:cs/>
        </w:rPr>
        <w:t>.........</w:t>
      </w:r>
      <w:r w:rsidRPr="00934381">
        <w:rPr>
          <w:rStyle w:val="PageNumber"/>
          <w:rFonts w:ascii="Khmer OS" w:hAnsi="Khmer OS" w:cs="Khmer OS"/>
          <w:sz w:val="18"/>
          <w:szCs w:val="18"/>
        </w:rPr>
        <w:t xml:space="preserve"> </w:t>
      </w:r>
      <w:r w:rsidRPr="00934381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ខែ</w:t>
      </w:r>
      <w:r w:rsidRPr="00934381">
        <w:rPr>
          <w:rStyle w:val="PageNumber"/>
          <w:rFonts w:ascii="Khmer OS" w:hAnsi="Khmer OS" w:cs="Khmer OS"/>
          <w:sz w:val="18"/>
          <w:szCs w:val="18"/>
          <w:rtl/>
          <w:cs/>
        </w:rPr>
        <w:t>........</w:t>
      </w:r>
      <w:r w:rsidRPr="00934381">
        <w:rPr>
          <w:rStyle w:val="PageNumber"/>
          <w:rFonts w:ascii="Khmer OS" w:hAnsi="Khmer OS" w:cs="Khmer OS"/>
          <w:sz w:val="18"/>
          <w:szCs w:val="18"/>
        </w:rPr>
        <w:t xml:space="preserve"> </w:t>
      </w:r>
      <w:r w:rsidRPr="00934381">
        <w:rPr>
          <w:rFonts w:ascii="Khmer OS" w:hAnsi="Khmer OS" w:cs="Khmer OS"/>
          <w:sz w:val="18"/>
          <w:szCs w:val="18"/>
          <w:cs/>
          <w:lang w:bidi="km-KH"/>
        </w:rPr>
        <w:t>ឆ្នាំ</w:t>
      </w:r>
      <w:r w:rsidRPr="00934381">
        <w:rPr>
          <w:rFonts w:ascii="Khmer OS" w:hAnsi="Khmer OS" w:cs="Khmer OS"/>
          <w:sz w:val="18"/>
          <w:szCs w:val="18"/>
        </w:rPr>
        <w:t xml:space="preserve"> </w:t>
      </w:r>
      <w:r w:rsidRPr="00934381">
        <w:rPr>
          <w:rFonts w:ascii="Khmer OS" w:hAnsi="Khmer OS" w:cs="Khmer OS"/>
          <w:sz w:val="18"/>
          <w:szCs w:val="18"/>
          <w:cs/>
          <w:lang w:bidi="km-KH"/>
        </w:rPr>
        <w:t>២០</w:t>
      </w:r>
      <w:r w:rsidRPr="00934381">
        <w:rPr>
          <w:rFonts w:ascii="Khmer OS" w:hAnsi="Khmer OS" w:cs="Khmer OS"/>
          <w:sz w:val="18"/>
          <w:szCs w:val="18"/>
          <w:rtl/>
          <w:cs/>
        </w:rPr>
        <w:t>......</w:t>
      </w:r>
    </w:p>
    <w:p w14:paraId="1E9E6DCF" w14:textId="77777777" w:rsidR="0040121A" w:rsidRDefault="00215CF5" w:rsidP="00934381">
      <w:pPr>
        <w:tabs>
          <w:tab w:val="left" w:pos="360"/>
          <w:tab w:val="left" w:pos="1440"/>
          <w:tab w:val="left" w:pos="3196"/>
          <w:tab w:val="left" w:pos="6120"/>
        </w:tabs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/>
          <w:sz w:val="18"/>
          <w:szCs w:val="18"/>
        </w:rPr>
        <w:tab/>
        <w:t xml:space="preserve">         </w:t>
      </w:r>
      <w:r w:rsidR="0040121A" w:rsidRPr="00934381">
        <w:rPr>
          <w:rFonts w:ascii="Khmer OS" w:hAnsi="Khmer OS" w:cs="Khmer OS"/>
          <w:sz w:val="18"/>
          <w:szCs w:val="18"/>
          <w:cs/>
          <w:lang w:bidi="km-KH"/>
        </w:rPr>
        <w:t>ហត្ថលេខា</w:t>
      </w:r>
      <w:r w:rsidR="0040121A" w:rsidRPr="00934381">
        <w:rPr>
          <w:rFonts w:ascii="Khmer OS" w:hAnsi="Khmer OS" w:cs="Khmer OS"/>
          <w:sz w:val="18"/>
          <w:szCs w:val="18"/>
        </w:rPr>
        <w:t xml:space="preserve"> </w:t>
      </w:r>
      <w:r w:rsidR="0040121A" w:rsidRPr="00934381">
        <w:rPr>
          <w:rFonts w:ascii="Khmer OS" w:hAnsi="Khmer OS" w:cs="Khmer OS"/>
          <w:sz w:val="18"/>
          <w:szCs w:val="18"/>
          <w:cs/>
          <w:lang w:bidi="km-KH"/>
        </w:rPr>
        <w:t>និង</w:t>
      </w:r>
      <w:r w:rsidR="0040121A" w:rsidRPr="00934381">
        <w:rPr>
          <w:rFonts w:ascii="Khmer OS" w:hAnsi="Khmer OS" w:cs="Khmer OS"/>
          <w:sz w:val="18"/>
          <w:szCs w:val="18"/>
        </w:rPr>
        <w:t xml:space="preserve"> </w:t>
      </w:r>
      <w:r w:rsidR="0040121A" w:rsidRPr="00934381">
        <w:rPr>
          <w:rFonts w:ascii="Khmer OS" w:hAnsi="Khmer OS" w:cs="Khmer OS"/>
          <w:sz w:val="18"/>
          <w:szCs w:val="18"/>
          <w:cs/>
          <w:lang w:bidi="km-KH"/>
        </w:rPr>
        <w:t>ឈ្មោះ</w:t>
      </w:r>
      <w:r w:rsidR="0040121A" w:rsidRPr="00934381">
        <w:rPr>
          <w:rFonts w:ascii="Khmer OS" w:hAnsi="Khmer OS" w:cs="Khmer OS"/>
          <w:sz w:val="18"/>
          <w:szCs w:val="18"/>
        </w:rPr>
        <w:t xml:space="preserve">                                                               </w:t>
      </w:r>
      <w:r w:rsidR="0040121A" w:rsidRPr="00934381">
        <w:rPr>
          <w:rFonts w:ascii="Khmer OS" w:hAnsi="Khmer OS" w:cs="Khmer OS"/>
          <w:sz w:val="18"/>
          <w:szCs w:val="18"/>
          <w:cs/>
          <w:lang w:bidi="km-KH"/>
        </w:rPr>
        <w:t>ហត្ថលេខា</w:t>
      </w:r>
      <w:r w:rsidR="0040121A" w:rsidRPr="00934381">
        <w:rPr>
          <w:rFonts w:ascii="Khmer OS" w:hAnsi="Khmer OS" w:cs="Khmer OS"/>
          <w:sz w:val="18"/>
          <w:szCs w:val="18"/>
        </w:rPr>
        <w:t xml:space="preserve"> </w:t>
      </w:r>
      <w:r w:rsidR="0040121A" w:rsidRPr="00934381">
        <w:rPr>
          <w:rFonts w:ascii="Khmer OS" w:hAnsi="Khmer OS" w:cs="Khmer OS"/>
          <w:sz w:val="18"/>
          <w:szCs w:val="18"/>
          <w:cs/>
          <w:lang w:bidi="km-KH"/>
        </w:rPr>
        <w:t>និងឈ្មោះបេក្ខជន</w:t>
      </w:r>
      <w:r w:rsidR="00934381">
        <w:rPr>
          <w:rFonts w:ascii="Khmer OS" w:hAnsi="Khmer OS" w:cs="Khmer OS"/>
          <w:sz w:val="18"/>
          <w:szCs w:val="18"/>
        </w:rPr>
        <w:t xml:space="preserve"> </w:t>
      </w:r>
    </w:p>
    <w:p w14:paraId="3EE74F6D" w14:textId="77777777" w:rsidR="00934381" w:rsidRDefault="00934381" w:rsidP="00934381">
      <w:pPr>
        <w:tabs>
          <w:tab w:val="left" w:pos="360"/>
          <w:tab w:val="left" w:pos="1440"/>
          <w:tab w:val="left" w:pos="3196"/>
          <w:tab w:val="left" w:pos="6120"/>
        </w:tabs>
        <w:rPr>
          <w:rFonts w:ascii="Khmer OS" w:hAnsi="Khmer OS" w:cs="Khmer OS"/>
          <w:sz w:val="18"/>
          <w:szCs w:val="18"/>
        </w:rPr>
      </w:pPr>
    </w:p>
    <w:p w14:paraId="4ADEEF66" w14:textId="77777777" w:rsidR="00934381" w:rsidRPr="00934381" w:rsidRDefault="00934381" w:rsidP="00934381">
      <w:pPr>
        <w:tabs>
          <w:tab w:val="left" w:pos="360"/>
          <w:tab w:val="left" w:pos="1440"/>
          <w:tab w:val="left" w:pos="3196"/>
          <w:tab w:val="left" w:pos="6120"/>
        </w:tabs>
        <w:rPr>
          <w:rFonts w:ascii="Khmer OS" w:hAnsi="Khmer OS" w:cs="Khmer OS"/>
          <w:sz w:val="18"/>
          <w:szCs w:val="18"/>
        </w:rPr>
      </w:pPr>
    </w:p>
    <w:p w14:paraId="6592FDFC" w14:textId="77777777" w:rsidR="0040121A" w:rsidRPr="0040121A" w:rsidRDefault="0040121A" w:rsidP="0040121A">
      <w:pPr>
        <w:tabs>
          <w:tab w:val="left" w:pos="360"/>
          <w:tab w:val="left" w:pos="3196"/>
          <w:tab w:val="left" w:pos="6120"/>
        </w:tabs>
        <w:ind w:hanging="993"/>
        <w:rPr>
          <w:rFonts w:ascii="Khmer OS" w:hAnsi="Khmer OS" w:cs="Khmer OS"/>
          <w:noProof/>
          <w:sz w:val="16"/>
          <w:szCs w:val="16"/>
        </w:rPr>
      </w:pPr>
      <w:r w:rsidRPr="006454B2">
        <w:rPr>
          <w:rFonts w:ascii="Khmer OS" w:hAnsi="Khmer OS" w:cs="Khmer OS" w:hint="cs"/>
          <w:b/>
          <w:bCs/>
          <w:noProof/>
          <w:sz w:val="16"/>
          <w:szCs w:val="16"/>
          <w:cs/>
          <w:lang w:bidi="km-KH"/>
        </w:rPr>
        <w:t>កំណត់ចំណាំ</w:t>
      </w:r>
      <w:r w:rsidRPr="0040121A">
        <w:rPr>
          <w:rFonts w:ascii="Khmer OS" w:hAnsi="Khmer OS" w:cs="Khmer OS" w:hint="cs"/>
          <w:noProof/>
          <w:sz w:val="16"/>
          <w:szCs w:val="16"/>
          <w:cs/>
          <w:lang w:bidi="km-KH"/>
        </w:rPr>
        <w:t>៖</w:t>
      </w:r>
      <w:r w:rsidRPr="0040121A">
        <w:rPr>
          <w:rFonts w:ascii="Khmer OS" w:hAnsi="Khmer OS" w:cs="Khmer OS" w:hint="cs"/>
          <w:noProof/>
          <w:sz w:val="16"/>
          <w:szCs w:val="16"/>
          <w:rtl/>
          <w:cs/>
        </w:rPr>
        <w:tab/>
      </w:r>
      <w:r w:rsidR="007005CB">
        <w:rPr>
          <w:rFonts w:ascii="Khmer OS" w:hAnsi="Khmer OS" w:cs="Khmer OS" w:hint="cs"/>
          <w:noProof/>
          <w:sz w:val="16"/>
          <w:szCs w:val="16"/>
          <w:cs/>
          <w:lang w:bidi="km-KH"/>
        </w:rPr>
        <w:tab/>
      </w:r>
      <w:r w:rsidRPr="0040121A">
        <w:rPr>
          <w:rFonts w:ascii="Khmer OS" w:hAnsi="Khmer OS" w:cs="Khmer OS"/>
          <w:noProof/>
          <w:sz w:val="16"/>
          <w:szCs w:val="16"/>
          <w:lang w:val="en-AU"/>
        </w:rPr>
        <w:t>-</w:t>
      </w:r>
      <w:r w:rsidR="006454B2">
        <w:rPr>
          <w:rFonts w:ascii="Khmer OS" w:hAnsi="Khmer OS" w:cs="Khmer OS"/>
          <w:noProof/>
          <w:sz w:val="16"/>
          <w:szCs w:val="16"/>
          <w:lang w:val="en-AU"/>
        </w:rPr>
        <w:t xml:space="preserve"> </w:t>
      </w:r>
      <w:r w:rsidRPr="0040121A">
        <w:rPr>
          <w:rFonts w:ascii="Khmer OS" w:hAnsi="Khmer OS" w:cs="Khmer OS"/>
          <w:noProof/>
          <w:sz w:val="16"/>
          <w:szCs w:val="16"/>
          <w:cs/>
          <w:lang w:bidi="km-KH"/>
        </w:rPr>
        <w:t>បេក្ខជនត្រូវបង់ប្រាក់ចំនួន</w:t>
      </w:r>
      <w:r w:rsidR="00BA280D">
        <w:rPr>
          <w:rFonts w:ascii="Khmer OS" w:hAnsi="Khmer OS" w:cs="Khmer OS" w:hint="cs"/>
          <w:noProof/>
          <w:sz w:val="16"/>
          <w:szCs w:val="16"/>
          <w:cs/>
          <w:lang w:bidi="km-KH"/>
        </w:rPr>
        <w:t>២</w:t>
      </w:r>
      <w:r w:rsidRPr="0040121A">
        <w:rPr>
          <w:rFonts w:ascii="Khmer OS" w:hAnsi="Khmer OS" w:cs="Khmer OS"/>
          <w:noProof/>
          <w:sz w:val="16"/>
          <w:szCs w:val="16"/>
          <w:cs/>
          <w:lang w:bidi="km-KH"/>
        </w:rPr>
        <w:t>០ដុល្លាអាមេរិកសំរាប់សិទ្ឋិប្រលង។</w:t>
      </w:r>
    </w:p>
    <w:p w14:paraId="532695E5" w14:textId="77777777" w:rsidR="0040121A" w:rsidRPr="0040121A" w:rsidRDefault="0040121A" w:rsidP="0040121A">
      <w:pPr>
        <w:tabs>
          <w:tab w:val="left" w:pos="360"/>
          <w:tab w:val="left" w:pos="3196"/>
          <w:tab w:val="left" w:pos="6120"/>
        </w:tabs>
        <w:ind w:hanging="993"/>
        <w:rPr>
          <w:rFonts w:ascii="Khmer OS" w:hAnsi="Khmer OS" w:cs="Khmer OS"/>
          <w:noProof/>
          <w:sz w:val="16"/>
          <w:szCs w:val="16"/>
        </w:rPr>
      </w:pPr>
      <w:r w:rsidRPr="0040121A">
        <w:rPr>
          <w:rFonts w:ascii="Khmer OS" w:hAnsi="Khmer OS" w:cs="Khmer OS"/>
          <w:noProof/>
          <w:sz w:val="16"/>
          <w:szCs w:val="16"/>
        </w:rPr>
        <w:tab/>
      </w:r>
      <w:r w:rsidRPr="0040121A">
        <w:rPr>
          <w:rFonts w:ascii="Khmer OS" w:hAnsi="Khmer OS" w:cs="Khmer OS"/>
          <w:noProof/>
          <w:sz w:val="16"/>
          <w:szCs w:val="16"/>
        </w:rPr>
        <w:tab/>
        <w:t>-</w:t>
      </w:r>
      <w:r w:rsidR="006454B2">
        <w:rPr>
          <w:rFonts w:ascii="Khmer OS" w:hAnsi="Khmer OS" w:cs="Khmer OS"/>
          <w:noProof/>
          <w:sz w:val="16"/>
          <w:szCs w:val="16"/>
        </w:rPr>
        <w:t xml:space="preserve"> </w:t>
      </w:r>
      <w:r w:rsidRPr="0040121A">
        <w:rPr>
          <w:rFonts w:ascii="Khmer OS" w:hAnsi="Khmer OS" w:cs="Khmer OS" w:hint="cs"/>
          <w:noProof/>
          <w:sz w:val="16"/>
          <w:szCs w:val="16"/>
          <w:cs/>
          <w:lang w:bidi="km-KH"/>
        </w:rPr>
        <w:t>បេក្ខជនត្រូវបង្ហាញបង្កាន់ដៃនេះក្នុងពេលប្រលងជាដាច់ខាត។</w:t>
      </w:r>
    </w:p>
    <w:p w14:paraId="0A515ADF" w14:textId="77777777" w:rsidR="0040121A" w:rsidRPr="0040121A" w:rsidRDefault="0040121A" w:rsidP="0040121A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6"/>
          <w:szCs w:val="16"/>
        </w:rPr>
      </w:pPr>
      <w:r w:rsidRPr="0040121A">
        <w:rPr>
          <w:rFonts w:ascii="Khmer OS" w:hAnsi="Khmer OS" w:cs="Khmer OS"/>
          <w:noProof/>
          <w:sz w:val="16"/>
          <w:szCs w:val="16"/>
        </w:rPr>
        <w:tab/>
        <w:t>-</w:t>
      </w:r>
      <w:r w:rsidR="006454B2">
        <w:rPr>
          <w:rFonts w:ascii="Khmer OS" w:hAnsi="Khmer OS" w:cs="Khmer OS"/>
          <w:noProof/>
          <w:sz w:val="16"/>
          <w:szCs w:val="16"/>
        </w:rPr>
        <w:t xml:space="preserve"> </w:t>
      </w:r>
      <w:r w:rsidRPr="0040121A">
        <w:rPr>
          <w:rFonts w:ascii="Khmer OS" w:hAnsi="Khmer OS" w:cs="Khmer OS"/>
          <w:noProof/>
          <w:sz w:val="16"/>
          <w:szCs w:val="16"/>
          <w:cs/>
          <w:lang w:bidi="km-KH"/>
        </w:rPr>
        <w:t>បេក្ខជនត្រូវរក្សាទុកបង្កាន់ដៃនេះសំរាប់ដកសំណុំលិខិតវិញក្រោយពេលប្រលងធ្លាក់</w:t>
      </w:r>
      <w:r w:rsidRPr="0040121A">
        <w:rPr>
          <w:rFonts w:ascii="Khmer OS" w:hAnsi="Khmer OS" w:cs="Khmer OS"/>
          <w:noProof/>
          <w:sz w:val="16"/>
          <w:szCs w:val="16"/>
        </w:rPr>
        <w:t xml:space="preserve"> </w:t>
      </w:r>
      <w:r w:rsidRPr="0040121A">
        <w:rPr>
          <w:rFonts w:ascii="Khmer OS" w:hAnsi="Khmer OS" w:cs="Khmer OS"/>
          <w:noProof/>
          <w:sz w:val="16"/>
          <w:szCs w:val="16"/>
          <w:cs/>
          <w:lang w:bidi="km-KH"/>
        </w:rPr>
        <w:t>ដោយមិនអោយហួសរយៈ</w:t>
      </w:r>
      <w:r w:rsidR="00FB4FE2" w:rsidRPr="0040121A">
        <w:rPr>
          <w:rFonts w:ascii="Khmer OS" w:hAnsi="Khmer OS" w:cs="Khmer OS"/>
          <w:noProof/>
          <w:sz w:val="16"/>
          <w:szCs w:val="16"/>
          <w:cs/>
          <w:lang w:bidi="km-KH"/>
        </w:rPr>
        <w:t>ពេល</w:t>
      </w:r>
      <w:r w:rsidRPr="0040121A">
        <w:rPr>
          <w:rFonts w:ascii="Khmer OS" w:hAnsi="Khmer OS" w:cs="Khmer OS"/>
          <w:noProof/>
          <w:sz w:val="16"/>
          <w:szCs w:val="16"/>
        </w:rPr>
        <w:t xml:space="preserve"> </w:t>
      </w:r>
    </w:p>
    <w:p w14:paraId="6E17C6F8" w14:textId="77777777" w:rsidR="000C0BB4" w:rsidRDefault="0040121A" w:rsidP="00FE2BBB">
      <w:pPr>
        <w:pBdr>
          <w:bottom w:val="single" w:sz="4" w:space="1" w:color="auto"/>
        </w:pBd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20"/>
          <w:szCs w:val="20"/>
          <w:lang w:bidi="km-KH"/>
        </w:rPr>
      </w:pPr>
      <w:r w:rsidRPr="0040121A">
        <w:rPr>
          <w:rFonts w:ascii="Khmer OS" w:hAnsi="Khmer OS" w:cs="Khmer OS"/>
          <w:noProof/>
          <w:sz w:val="16"/>
          <w:szCs w:val="16"/>
        </w:rPr>
        <w:t xml:space="preserve">        </w:t>
      </w:r>
      <w:r w:rsidR="001C545C" w:rsidRPr="0040121A">
        <w:rPr>
          <w:rFonts w:ascii="Khmer OS" w:hAnsi="Khmer OS" w:cs="Khmer OS"/>
          <w:noProof/>
          <w:sz w:val="16"/>
          <w:szCs w:val="16"/>
          <w:cs/>
          <w:lang w:bidi="km-KH"/>
        </w:rPr>
        <w:t>ពី</w:t>
      </w:r>
      <w:r w:rsidR="001C545C">
        <w:rPr>
          <w:rFonts w:ascii="Khmer OS" w:hAnsi="Khmer OS" w:cs="Khmer OS" w:hint="cs"/>
          <w:noProof/>
          <w:sz w:val="16"/>
          <w:szCs w:val="16"/>
          <w:cs/>
          <w:lang w:bidi="km-KH"/>
        </w:rPr>
        <w:t>រខែ​​ (២ខែ)</w:t>
      </w:r>
      <w:r w:rsidRPr="0040121A">
        <w:rPr>
          <w:rFonts w:ascii="Khmer OS" w:hAnsi="Khmer OS" w:cs="Khmer OS"/>
          <w:noProof/>
          <w:sz w:val="16"/>
          <w:szCs w:val="16"/>
        </w:rPr>
        <w:t xml:space="preserve"> </w:t>
      </w:r>
      <w:r w:rsidRPr="0040121A">
        <w:rPr>
          <w:rFonts w:ascii="Khmer OS" w:hAnsi="Khmer OS" w:cs="Khmer OS"/>
          <w:noProof/>
          <w:sz w:val="16"/>
          <w:szCs w:val="16"/>
          <w:cs/>
          <w:lang w:bidi="km-KH"/>
        </w:rPr>
        <w:t>ក្រោយថ្ងៃប្រកាសលទ្ឋផលចុងក្រោយ។</w:t>
      </w:r>
      <w:r w:rsidR="000C0BB4">
        <w:rPr>
          <w:rFonts w:ascii="Khmer OS" w:hAnsi="Khmer OS" w:cs="Khmer OS" w:hint="cs"/>
          <w:noProof/>
          <w:sz w:val="20"/>
          <w:szCs w:val="20"/>
          <w:rtl/>
          <w:cs/>
        </w:rPr>
        <w:tab/>
      </w:r>
      <w:r w:rsidR="000C0BB4">
        <w:rPr>
          <w:rFonts w:ascii="Khmer OS" w:hAnsi="Khmer OS" w:cs="Khmer OS" w:hint="cs"/>
          <w:noProof/>
          <w:sz w:val="20"/>
          <w:szCs w:val="20"/>
          <w:rtl/>
          <w:cs/>
        </w:rPr>
        <w:tab/>
      </w:r>
      <w:r w:rsidR="000C0BB4">
        <w:rPr>
          <w:rFonts w:ascii="Khmer OS" w:hAnsi="Khmer OS" w:cs="Khmer OS" w:hint="cs"/>
          <w:noProof/>
          <w:sz w:val="20"/>
          <w:szCs w:val="20"/>
          <w:rtl/>
          <w:cs/>
        </w:rPr>
        <w:tab/>
      </w:r>
      <w:r w:rsidR="000C0BB4">
        <w:rPr>
          <w:rFonts w:ascii="Khmer OS" w:hAnsi="Khmer OS" w:cs="Khmer OS" w:hint="cs"/>
          <w:noProof/>
          <w:sz w:val="20"/>
          <w:szCs w:val="20"/>
          <w:rtl/>
          <w:cs/>
        </w:rPr>
        <w:tab/>
      </w:r>
      <w:r w:rsidR="000C0BB4">
        <w:rPr>
          <w:rFonts w:ascii="Khmer OS" w:hAnsi="Khmer OS" w:cs="Khmer OS" w:hint="cs"/>
          <w:noProof/>
          <w:sz w:val="20"/>
          <w:szCs w:val="20"/>
          <w:rtl/>
          <w:cs/>
        </w:rPr>
        <w:tab/>
      </w:r>
      <w:r w:rsidR="000C0BB4">
        <w:rPr>
          <w:rFonts w:ascii="Khmer OS" w:hAnsi="Khmer OS" w:cs="Khmer OS" w:hint="cs"/>
          <w:noProof/>
          <w:sz w:val="20"/>
          <w:szCs w:val="20"/>
          <w:rtl/>
          <w:cs/>
        </w:rPr>
        <w:tab/>
      </w:r>
    </w:p>
    <w:p w14:paraId="21390D82" w14:textId="77777777" w:rsidR="0040121A" w:rsidRPr="000C0BB4" w:rsidRDefault="0040121A" w:rsidP="000C0BB4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20"/>
          <w:szCs w:val="20"/>
        </w:rPr>
      </w:pPr>
      <w:r w:rsidRPr="0040121A">
        <w:rPr>
          <w:rFonts w:ascii="Khmer OS Muol Light" w:hAnsi="Khmer OS Muol Light" w:cs="Khmer OS Muol Light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B841DED" wp14:editId="267CDB2D">
                <wp:simplePos x="0" y="0"/>
                <wp:positionH relativeFrom="column">
                  <wp:posOffset>4733554</wp:posOffset>
                </wp:positionH>
                <wp:positionV relativeFrom="paragraph">
                  <wp:posOffset>60960</wp:posOffset>
                </wp:positionV>
                <wp:extent cx="2143125" cy="628153"/>
                <wp:effectExtent l="0" t="0" r="9525" b="6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628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2B8C6" w14:textId="77777777" w:rsidR="001A2212" w:rsidRPr="00934381" w:rsidRDefault="001A2212" w:rsidP="0040121A">
                            <w:pPr>
                              <w:tabs>
                                <w:tab w:val="left" w:pos="6120"/>
                                <w:tab w:val="left" w:pos="7200"/>
                              </w:tabs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</w:pPr>
                            <w:r w:rsidRPr="00934381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លេខបញ្ជី</w:t>
                            </w:r>
                            <w:r w:rsidRPr="00934381">
                              <w:rPr>
                                <w:rFonts w:ascii="Khmer OS" w:hAnsi="Khmer OS" w:cs="Khmer OS"/>
                                <w:sz w:val="18"/>
                                <w:szCs w:val="18"/>
                                <w:rtl/>
                                <w:cs/>
                              </w:rPr>
                              <w:t>.........................</w:t>
                            </w:r>
                            <w:r w:rsidRPr="00934381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rtl/>
                                <w:cs/>
                              </w:rPr>
                              <w:t>.............</w:t>
                            </w:r>
                          </w:p>
                          <w:p w14:paraId="17C738FB" w14:textId="77777777" w:rsidR="001A2212" w:rsidRPr="00934381" w:rsidRDefault="001A2212" w:rsidP="0040121A">
                            <w:pPr>
                              <w:tabs>
                                <w:tab w:val="left" w:pos="6120"/>
                                <w:tab w:val="left" w:pos="7200"/>
                              </w:tabs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</w:pPr>
                            <w:r w:rsidRPr="00934381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លេខបន្ទប់</w:t>
                            </w:r>
                            <w:r w:rsidRPr="00934381"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  <w:t xml:space="preserve"> .............</w:t>
                            </w:r>
                            <w:r w:rsidRPr="00934381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លេខតុ</w:t>
                            </w:r>
                            <w:r w:rsidRPr="00934381">
                              <w:rPr>
                                <w:rFonts w:ascii="Khmer OS" w:hAnsi="Khmer OS" w:cs="Khmer OS"/>
                                <w:sz w:val="18"/>
                                <w:szCs w:val="18"/>
                                <w:rtl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538E5" id="Text Box 20" o:spid="_x0000_s1028" type="#_x0000_t202" style="position:absolute;margin-left:372.7pt;margin-top:4.8pt;width:168.75pt;height:49.4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" stroked="f">
                <v:textbox>
                  <w:txbxContent>
                    <w:p w:rsidR="001A2212" w:rsidRPr="00934381" w:rsidRDefault="001A2212" w:rsidP="0040121A">
                      <w:pPr>
                        <w:tabs>
                          <w:tab w:val="left" w:pos="6120"/>
                          <w:tab w:val="left" w:pos="7200"/>
                        </w:tabs>
                        <w:rPr>
                          <w:rFonts w:ascii="Khmer OS" w:hAnsi="Khmer OS" w:cs="Khmer OS"/>
                          <w:sz w:val="18"/>
                          <w:szCs w:val="18"/>
                        </w:rPr>
                      </w:pPr>
                      <w:r w:rsidRPr="00934381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លេខបញ្ជី</w:t>
                      </w:r>
                      <w:r w:rsidRPr="00934381">
                        <w:rPr>
                          <w:rFonts w:ascii="Khmer OS" w:hAnsi="Khmer OS" w:cs="Khmer OS"/>
                          <w:sz w:val="18"/>
                          <w:szCs w:val="18"/>
                          <w:rtl/>
                          <w:cs/>
                        </w:rPr>
                        <w:t>.........................</w:t>
                      </w:r>
                      <w:r w:rsidRPr="00934381">
                        <w:rPr>
                          <w:rFonts w:ascii="Khmer OS" w:hAnsi="Khmer OS" w:cs="Khmer OS" w:hint="cs"/>
                          <w:sz w:val="18"/>
                          <w:szCs w:val="18"/>
                          <w:rtl/>
                          <w:cs/>
                        </w:rPr>
                        <w:t>.............</w:t>
                      </w:r>
                    </w:p>
                    <w:p w:rsidR="001A2212" w:rsidRPr="00934381" w:rsidRDefault="001A2212" w:rsidP="0040121A">
                      <w:pPr>
                        <w:tabs>
                          <w:tab w:val="left" w:pos="6120"/>
                          <w:tab w:val="left" w:pos="7200"/>
                        </w:tabs>
                        <w:rPr>
                          <w:rFonts w:ascii="Khmer OS" w:hAnsi="Khmer OS" w:cs="Khmer OS"/>
                          <w:sz w:val="18"/>
                          <w:szCs w:val="18"/>
                        </w:rPr>
                      </w:pPr>
                      <w:r w:rsidRPr="00934381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លេខបន្ទប់</w:t>
                      </w:r>
                      <w:r w:rsidRPr="00934381">
                        <w:rPr>
                          <w:rFonts w:ascii="Khmer OS" w:hAnsi="Khmer OS" w:cs="Khmer OS"/>
                          <w:sz w:val="18"/>
                          <w:szCs w:val="18"/>
                        </w:rPr>
                        <w:t xml:space="preserve"> .............</w:t>
                      </w:r>
                      <w:r w:rsidRPr="00934381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លេខតុ</w:t>
                      </w:r>
                      <w:r w:rsidRPr="00934381">
                        <w:rPr>
                          <w:rFonts w:ascii="Khmer OS" w:hAnsi="Khmer OS" w:cs="Khmer OS"/>
                          <w:sz w:val="18"/>
                          <w:szCs w:val="18"/>
                          <w:rtl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4C7FFFB" w14:textId="77777777" w:rsidR="0040121A" w:rsidRPr="0040121A" w:rsidRDefault="0040121A" w:rsidP="0040121A">
      <w:pPr>
        <w:rPr>
          <w:rFonts w:ascii="Khmer OS Muol Light" w:hAnsi="Khmer OS Muol Light" w:cs="Khmer OS Muol Light"/>
          <w:noProof/>
          <w:sz w:val="20"/>
          <w:szCs w:val="20"/>
        </w:rPr>
      </w:pPr>
      <w:r w:rsidRPr="0040121A">
        <w:rPr>
          <w:rFonts w:ascii="Khmer OS Muol Light" w:hAnsi="Khmer OS Muol Light" w:cs="Khmer OS Muol Light"/>
          <w:noProof/>
          <w:sz w:val="20"/>
          <w:szCs w:val="20"/>
          <w:lang w:bidi="th-TH"/>
        </w:rPr>
        <w:drawing>
          <wp:anchor distT="0" distB="0" distL="114300" distR="114300" simplePos="0" relativeHeight="251699200" behindDoc="0" locked="0" layoutInCell="1" allowOverlap="1" wp14:anchorId="1EF10B2A" wp14:editId="20461E7B">
            <wp:simplePos x="0" y="0"/>
            <wp:positionH relativeFrom="column">
              <wp:posOffset>-658495</wp:posOffset>
            </wp:positionH>
            <wp:positionV relativeFrom="paragraph">
              <wp:posOffset>-5080</wp:posOffset>
            </wp:positionV>
            <wp:extent cx="828040" cy="810895"/>
            <wp:effectExtent l="0" t="0" r="0" b="8255"/>
            <wp:wrapNone/>
            <wp:docPr id="18" name="Picture 18" descr="ru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p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21A">
        <w:rPr>
          <w:rFonts w:ascii="Khmer OS Muol Light" w:hAnsi="Khmer OS Muol Light" w:cs="Khmer OS Muol Light"/>
          <w:noProof/>
          <w:sz w:val="20"/>
          <w:szCs w:val="20"/>
        </w:rPr>
        <w:t xml:space="preserve"> </w:t>
      </w:r>
      <w:r>
        <w:rPr>
          <w:rFonts w:ascii="Khmer OS Muol Light" w:hAnsi="Khmer OS Muol Light" w:cs="Khmer OS Muol Light"/>
          <w:noProof/>
          <w:sz w:val="20"/>
          <w:szCs w:val="20"/>
        </w:rPr>
        <w:t xml:space="preserve">      </w:t>
      </w:r>
      <w:r w:rsidRPr="0040121A">
        <w:rPr>
          <w:rFonts w:ascii="Khmer OS Muol Light" w:hAnsi="Khmer OS Muol Light" w:cs="Khmer OS Muol Light"/>
          <w:noProof/>
          <w:sz w:val="20"/>
          <w:szCs w:val="20"/>
          <w:cs/>
          <w:lang w:bidi="km-KH"/>
        </w:rPr>
        <w:t>ក្រសួងអប់រំ</w:t>
      </w:r>
      <w:r w:rsidRPr="0040121A">
        <w:rPr>
          <w:rFonts w:ascii="Khmer OS Muol Light" w:hAnsi="Khmer OS Muol Light" w:cs="Khmer OS Muol Light"/>
          <w:noProof/>
          <w:sz w:val="20"/>
          <w:szCs w:val="20"/>
        </w:rPr>
        <w:t xml:space="preserve"> </w:t>
      </w:r>
      <w:r w:rsidRPr="0040121A">
        <w:rPr>
          <w:rFonts w:ascii="Khmer OS Muol Light" w:hAnsi="Khmer OS Muol Light" w:cs="Khmer OS Muol Light"/>
          <w:noProof/>
          <w:sz w:val="20"/>
          <w:szCs w:val="20"/>
          <w:cs/>
          <w:lang w:bidi="km-KH"/>
        </w:rPr>
        <w:t>យុវជន</w:t>
      </w:r>
      <w:r w:rsidR="00173002">
        <w:rPr>
          <w:rFonts w:ascii="Khmer OS Muol Light" w:hAnsi="Khmer OS Muol Light" w:cs="Khmer OS Muol Light"/>
          <w:noProof/>
          <w:sz w:val="20"/>
          <w:szCs w:val="20"/>
          <w:lang w:bidi="km-KH"/>
        </w:rPr>
        <w:t xml:space="preserve"> </w:t>
      </w:r>
      <w:r w:rsidRPr="0040121A">
        <w:rPr>
          <w:rFonts w:ascii="Khmer OS Muol Light" w:hAnsi="Khmer OS Muol Light" w:cs="Khmer OS Muol Light"/>
          <w:noProof/>
          <w:sz w:val="20"/>
          <w:szCs w:val="20"/>
          <w:cs/>
          <w:lang w:bidi="km-KH"/>
        </w:rPr>
        <w:t>និងកីឡា</w:t>
      </w:r>
    </w:p>
    <w:p w14:paraId="27B40C2A" w14:textId="77777777" w:rsidR="00937700" w:rsidRPr="0040121A" w:rsidRDefault="0040121A" w:rsidP="0040121A">
      <w:pPr>
        <w:spacing w:line="276" w:lineRule="auto"/>
        <w:rPr>
          <w:rFonts w:ascii="Khmer OS" w:hAnsi="Khmer OS" w:cs="Khmer OS"/>
          <w:sz w:val="20"/>
          <w:szCs w:val="20"/>
          <w:rtl/>
          <w:cs/>
        </w:rPr>
      </w:pPr>
      <w:r w:rsidRPr="0040121A">
        <w:rPr>
          <w:rFonts w:ascii="Khmer OS Muol Light" w:hAnsi="Khmer OS Muol Light" w:cs="Khmer OS Muol Light"/>
          <w:noProof/>
          <w:sz w:val="20"/>
          <w:szCs w:val="20"/>
        </w:rPr>
        <w:t xml:space="preserve">      </w:t>
      </w:r>
      <w:r w:rsidRPr="0040121A">
        <w:rPr>
          <w:rFonts w:ascii="Khmer OS Muol Light" w:hAnsi="Khmer OS Muol Light" w:cs="Khmer OS Muol Light"/>
          <w:noProof/>
          <w:sz w:val="20"/>
          <w:szCs w:val="20"/>
          <w:cs/>
          <w:lang w:bidi="km-KH"/>
        </w:rPr>
        <w:t>សាកលវិទ្យាល័យភូមិន្ទភ្នំពេញ</w:t>
      </w:r>
      <w:r w:rsidRPr="0040121A">
        <w:rPr>
          <w:rFonts w:ascii="Khmer OS" w:hAnsi="Khmer OS" w:cs="Khmer OS"/>
          <w:sz w:val="20"/>
          <w:szCs w:val="20"/>
        </w:rPr>
        <w:t xml:space="preserve"> </w:t>
      </w:r>
      <w:r w:rsidRPr="0040121A">
        <w:rPr>
          <w:rFonts w:ascii="Khmer OS" w:hAnsi="Khmer OS" w:cs="Khmer OS"/>
          <w:sz w:val="20"/>
          <w:szCs w:val="20"/>
        </w:rPr>
        <w:tab/>
        <w:t xml:space="preserve"> </w:t>
      </w:r>
    </w:p>
    <w:p w14:paraId="414361C7" w14:textId="77777777" w:rsidR="0040121A" w:rsidRPr="0040121A" w:rsidRDefault="0040121A" w:rsidP="00934381">
      <w:pPr>
        <w:tabs>
          <w:tab w:val="left" w:pos="3196"/>
          <w:tab w:val="left" w:pos="6120"/>
          <w:tab w:val="left" w:pos="7200"/>
        </w:tabs>
        <w:spacing w:line="100" w:lineRule="exact"/>
        <w:jc w:val="center"/>
        <w:rPr>
          <w:rFonts w:ascii="Khmer OS Muol Light" w:hAnsi="Khmer OS Muol Light" w:cs="Khmer OS Muol Light"/>
          <w:b/>
          <w:sz w:val="20"/>
          <w:szCs w:val="20"/>
        </w:rPr>
      </w:pPr>
    </w:p>
    <w:p w14:paraId="510AE3D0" w14:textId="6854D1B4" w:rsidR="0040121A" w:rsidRPr="00F23DBA" w:rsidRDefault="0040121A" w:rsidP="0040121A">
      <w:pPr>
        <w:tabs>
          <w:tab w:val="left" w:pos="3196"/>
          <w:tab w:val="left" w:pos="6120"/>
          <w:tab w:val="left" w:pos="7200"/>
        </w:tabs>
        <w:jc w:val="center"/>
        <w:rPr>
          <w:rFonts w:ascii="Khmer OS Muol Light" w:hAnsi="Khmer OS Muol Light" w:cs="Khmer OS Muol Light"/>
          <w:sz w:val="20"/>
          <w:szCs w:val="20"/>
          <w:lang w:bidi="km-KH"/>
        </w:rPr>
      </w:pPr>
      <w:r w:rsidRPr="00F23DBA">
        <w:rPr>
          <w:rFonts w:ascii="Khmer OS Muol Light" w:hAnsi="Khmer OS Muol Light" w:cs="Khmer OS Muol Light"/>
          <w:sz w:val="20"/>
          <w:szCs w:val="20"/>
          <w:lang w:bidi="km-KH"/>
        </w:rPr>
        <w:t xml:space="preserve"> </w:t>
      </w:r>
      <w:r w:rsidRPr="00F23DBA">
        <w:rPr>
          <w:rFonts w:ascii="Khmer OS Muol Light" w:hAnsi="Khmer OS Muol Light" w:cs="Khmer OS Muol Light"/>
          <w:sz w:val="20"/>
          <w:szCs w:val="20"/>
          <w:cs/>
          <w:lang w:bidi="km-KH"/>
        </w:rPr>
        <w:t>បង្កាន់ដៃទទួលពាក្យសុំប្រលងចូលសិក្សាផ្នែកវិទ្យាសាស្រ្តអភិរក្សជីវ</w:t>
      </w:r>
      <w:r w:rsidR="000C0BB4" w:rsidRPr="00F23DBA"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>ចម្រុះ</w:t>
      </w:r>
      <w:r w:rsidRPr="00F23DBA">
        <w:rPr>
          <w:rFonts w:ascii="Khmer OS Muol Light" w:hAnsi="Khmer OS Muol Light" w:cs="Khmer OS Muol Light"/>
          <w:sz w:val="20"/>
          <w:szCs w:val="20"/>
          <w:cs/>
          <w:lang w:bidi="km-KH"/>
        </w:rPr>
        <w:t xml:space="preserve"> ជំនាន់ទី ១</w:t>
      </w:r>
      <w:r w:rsidR="00501C45"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>៩</w:t>
      </w:r>
      <w:r w:rsidRPr="00F23DBA">
        <w:rPr>
          <w:rFonts w:ascii="Khmer OS Muol Light" w:hAnsi="Khmer OS Muol Light" w:cs="Khmer OS Muol Light"/>
          <w:sz w:val="20"/>
          <w:szCs w:val="20"/>
          <w:lang w:bidi="km-KH"/>
        </w:rPr>
        <w:t xml:space="preserve">        </w:t>
      </w:r>
    </w:p>
    <w:p w14:paraId="29D27835" w14:textId="77777777" w:rsidR="0040121A" w:rsidRPr="0040121A" w:rsidRDefault="00934381" w:rsidP="00934381">
      <w:pPr>
        <w:tabs>
          <w:tab w:val="left" w:pos="3196"/>
          <w:tab w:val="left" w:pos="6120"/>
          <w:tab w:val="left" w:pos="7200"/>
        </w:tabs>
        <w:spacing w:line="140" w:lineRule="exact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/>
          <w:b/>
          <w:sz w:val="20"/>
          <w:szCs w:val="20"/>
        </w:rPr>
        <w:t xml:space="preserve">       </w:t>
      </w:r>
    </w:p>
    <w:p w14:paraId="0A5A5456" w14:textId="77777777" w:rsidR="0040121A" w:rsidRPr="00934381" w:rsidRDefault="0040121A" w:rsidP="0040121A">
      <w:pPr>
        <w:tabs>
          <w:tab w:val="left" w:pos="360"/>
          <w:tab w:val="left" w:pos="3196"/>
          <w:tab w:val="left" w:pos="6120"/>
        </w:tabs>
        <w:ind w:right="-711"/>
        <w:rPr>
          <w:rFonts w:ascii="Khmer OS" w:hAnsi="Khmer OS" w:cs="Khmer OS"/>
          <w:noProof/>
          <w:sz w:val="18"/>
          <w:szCs w:val="18"/>
        </w:rPr>
      </w:pPr>
      <w:r w:rsidRPr="0040121A">
        <w:rPr>
          <w:rFonts w:ascii="Khmer OS" w:hAnsi="Khmer OS" w:cs="Khmer OS"/>
          <w:sz w:val="20"/>
          <w:szCs w:val="20"/>
        </w:rPr>
        <w:tab/>
      </w:r>
      <w:r w:rsidRPr="00934381">
        <w:rPr>
          <w:rFonts w:ascii="Khmer OS" w:hAnsi="Khmer OS" w:cs="Khmer OS"/>
          <w:noProof/>
          <w:sz w:val="18"/>
          <w:szCs w:val="18"/>
          <w:cs/>
          <w:lang w:bidi="km-KH"/>
        </w:rPr>
        <w:t>នាមត្រកូលនិងនាមខ្លួន</w:t>
      </w:r>
      <w:r w:rsidRPr="00934381">
        <w:rPr>
          <w:rFonts w:ascii="Khmer OS" w:hAnsi="Khmer OS" w:cs="Khmer OS"/>
          <w:noProof/>
          <w:sz w:val="18"/>
          <w:szCs w:val="18"/>
        </w:rPr>
        <w:t>.....................................................</w:t>
      </w:r>
      <w:r w:rsidRPr="00934381">
        <w:rPr>
          <w:rFonts w:ascii="Khmer OS" w:hAnsi="Khmer OS" w:cs="Khmer OS"/>
          <w:noProof/>
          <w:sz w:val="18"/>
          <w:szCs w:val="18"/>
          <w:cs/>
          <w:lang w:bidi="km-KH"/>
        </w:rPr>
        <w:t>អក្សរឡាតាំង</w:t>
      </w:r>
      <w:r w:rsidRPr="00934381">
        <w:rPr>
          <w:rFonts w:ascii="Khmer OS" w:hAnsi="Khmer OS" w:cs="Khmer OS" w:hint="cs"/>
          <w:noProof/>
          <w:sz w:val="18"/>
          <w:szCs w:val="18"/>
          <w:rtl/>
          <w:cs/>
        </w:rPr>
        <w:t>..................................</w:t>
      </w:r>
      <w:r w:rsidRPr="00934381">
        <w:rPr>
          <w:rFonts w:ascii="Khmer OS" w:hAnsi="Khmer OS" w:cs="Khmer OS"/>
          <w:noProof/>
          <w:sz w:val="18"/>
          <w:szCs w:val="18"/>
        </w:rPr>
        <w:t>………………</w:t>
      </w:r>
      <w:r w:rsidRPr="00934381">
        <w:rPr>
          <w:rFonts w:ascii="Khmer OS" w:hAnsi="Khmer OS" w:cs="Khmer OS"/>
          <w:noProof/>
          <w:sz w:val="18"/>
          <w:szCs w:val="18"/>
          <w:cs/>
          <w:lang w:bidi="km-KH"/>
        </w:rPr>
        <w:t>ភេទ</w:t>
      </w:r>
      <w:r w:rsidRPr="00934381">
        <w:rPr>
          <w:rFonts w:ascii="Khmer OS" w:hAnsi="Khmer OS" w:cs="Khmer OS"/>
          <w:noProof/>
          <w:sz w:val="18"/>
          <w:szCs w:val="18"/>
          <w:rtl/>
          <w:cs/>
        </w:rPr>
        <w:t>..................</w:t>
      </w:r>
    </w:p>
    <w:p w14:paraId="46621ADE" w14:textId="77777777" w:rsidR="0040121A" w:rsidRPr="00934381" w:rsidRDefault="0040121A" w:rsidP="0040121A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8"/>
          <w:szCs w:val="18"/>
        </w:rPr>
      </w:pPr>
      <w:r w:rsidRPr="00934381">
        <w:rPr>
          <w:rFonts w:ascii="Khmer OS" w:hAnsi="Khmer OS" w:cs="Khmer OS"/>
          <w:noProof/>
          <w:sz w:val="18"/>
          <w:szCs w:val="18"/>
          <w:lang w:bidi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0C0E74" wp14:editId="129353B5">
                <wp:simplePos x="0" y="0"/>
                <wp:positionH relativeFrom="column">
                  <wp:posOffset>5282565</wp:posOffset>
                </wp:positionH>
                <wp:positionV relativeFrom="paragraph">
                  <wp:posOffset>97790</wp:posOffset>
                </wp:positionV>
                <wp:extent cx="1142365" cy="1371600"/>
                <wp:effectExtent l="0" t="0" r="1968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590BB" w14:textId="77777777" w:rsidR="001A2212" w:rsidRDefault="001A2212" w:rsidP="0040121A">
                            <w:pPr>
                              <w:jc w:val="center"/>
                            </w:pPr>
                          </w:p>
                          <w:p w14:paraId="420E6100" w14:textId="77777777" w:rsidR="001A2212" w:rsidRDefault="001A2212" w:rsidP="0040121A">
                            <w:pPr>
                              <w:jc w:val="center"/>
                            </w:pPr>
                          </w:p>
                          <w:p w14:paraId="3CAC1BA3" w14:textId="77777777" w:rsidR="001A2212" w:rsidRPr="00934381" w:rsidRDefault="001A2212" w:rsidP="0040121A">
                            <w:pPr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</w:pPr>
                            <w:r w:rsidRPr="00934381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934381">
                              <w:rPr>
                                <w:rFonts w:ascii="Khmer OS" w:hAnsi="Khmer OS" w:cs="Khmer O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រូបថត</w:t>
                            </w:r>
                          </w:p>
                          <w:p w14:paraId="31ACFF80" w14:textId="77777777" w:rsidR="001A2212" w:rsidRPr="003B2F5F" w:rsidRDefault="001A2212" w:rsidP="0040121A">
                            <w:pPr>
                              <w:jc w:val="center"/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bidi="km-KH"/>
                              </w:rPr>
                            </w:pPr>
                            <w:r w:rsidRPr="003B2F5F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៤</w:t>
                            </w:r>
                            <w:r w:rsidRPr="003B2F5F"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bidi="km-KH"/>
                              </w:rPr>
                              <w:t xml:space="preserve"> x </w:t>
                            </w:r>
                            <w:r w:rsidRPr="003B2F5F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4D9D6" id="Text Box 17" o:spid="_x0000_s1029" type="#_x0000_t202" style="position:absolute;margin-left:415.95pt;margin-top:7.7pt;width:89.95pt;height:10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">
                <v:textbox>
                  <w:txbxContent>
                    <w:p w:rsidR="001A2212" w:rsidRDefault="001A2212" w:rsidP="0040121A">
                      <w:pPr>
                        <w:jc w:val="center"/>
                      </w:pPr>
                    </w:p>
                    <w:p w:rsidR="001A2212" w:rsidRDefault="001A2212" w:rsidP="0040121A">
                      <w:pPr>
                        <w:jc w:val="center"/>
                      </w:pPr>
                    </w:p>
                    <w:p w:rsidR="001A2212" w:rsidRPr="00934381" w:rsidRDefault="001A2212" w:rsidP="0040121A">
                      <w:pPr>
                        <w:rPr>
                          <w:rFonts w:ascii="Khmer OS" w:hAnsi="Khmer OS" w:cs="Khmer OS"/>
                          <w:sz w:val="18"/>
                          <w:szCs w:val="18"/>
                        </w:rPr>
                      </w:pPr>
                      <w:r w:rsidRPr="00934381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Pr="00934381">
                        <w:rPr>
                          <w:rFonts w:ascii="Khmer OS" w:hAnsi="Khmer OS" w:cs="Khmer OS"/>
                          <w:sz w:val="18"/>
                          <w:szCs w:val="18"/>
                          <w:cs/>
                          <w:lang w:bidi="km-KH"/>
                        </w:rPr>
                        <w:t>រូបថត</w:t>
                      </w:r>
                    </w:p>
                    <w:p w:rsidR="001A2212" w:rsidRPr="003B2F5F" w:rsidRDefault="001A2212" w:rsidP="0040121A">
                      <w:pPr>
                        <w:jc w:val="center"/>
                        <w:rPr>
                          <w:rFonts w:ascii="Khmer OS" w:hAnsi="Khmer OS" w:cs="Khmer OS"/>
                          <w:sz w:val="18"/>
                          <w:szCs w:val="18"/>
                          <w:lang w:bidi="km-KH"/>
                        </w:rPr>
                      </w:pPr>
                      <w:r w:rsidRPr="003B2F5F">
                        <w:rPr>
                          <w:rFonts w:ascii="Khmer OS" w:hAnsi="Khmer OS" w:cs="Khmer OS" w:hint="cs"/>
                          <w:sz w:val="18"/>
                          <w:szCs w:val="18"/>
                          <w:cs/>
                          <w:lang w:bidi="km-KH"/>
                        </w:rPr>
                        <w:t>៤</w:t>
                      </w:r>
                      <w:r w:rsidRPr="003B2F5F">
                        <w:rPr>
                          <w:rFonts w:ascii="Khmer OS" w:hAnsi="Khmer OS" w:cs="Khmer OS"/>
                          <w:sz w:val="18"/>
                          <w:szCs w:val="18"/>
                          <w:lang w:bidi="km-KH"/>
                        </w:rPr>
                        <w:t xml:space="preserve"> x </w:t>
                      </w:r>
                      <w:r w:rsidRPr="003B2F5F">
                        <w:rPr>
                          <w:rFonts w:ascii="Khmer OS" w:hAnsi="Khmer OS" w:cs="Khmer OS" w:hint="cs"/>
                          <w:sz w:val="18"/>
                          <w:szCs w:val="18"/>
                          <w:cs/>
                          <w:lang w:bidi="km-KH"/>
                        </w:rPr>
                        <w:t>៦</w:t>
                      </w:r>
                    </w:p>
                  </w:txbxContent>
                </v:textbox>
              </v:shape>
            </w:pict>
          </mc:Fallback>
        </mc:AlternateContent>
      </w:r>
      <w:r w:rsidRPr="00934381">
        <w:rPr>
          <w:noProof/>
          <w:sz w:val="18"/>
          <w:szCs w:val="18"/>
        </w:rPr>
        <w:tab/>
      </w:r>
      <w:r w:rsidRPr="00934381">
        <w:rPr>
          <w:rFonts w:ascii="Khmer OS" w:hAnsi="Khmer OS" w:cs="Khmer OS" w:hint="cs"/>
          <w:noProof/>
          <w:sz w:val="18"/>
          <w:szCs w:val="18"/>
          <w:cs/>
          <w:lang w:bidi="km-KH"/>
        </w:rPr>
        <w:t>ថ្ងៃខែឆ្នាំកំណើត៖</w:t>
      </w:r>
      <w:r w:rsidRPr="00934381">
        <w:rPr>
          <w:rFonts w:ascii="Khmer OS" w:hAnsi="Khmer OS" w:cs="Khmer OS"/>
          <w:noProof/>
          <w:sz w:val="18"/>
          <w:szCs w:val="18"/>
        </w:rPr>
        <w:t xml:space="preserve"> </w:t>
      </w:r>
      <w:r w:rsidRPr="00934381">
        <w:rPr>
          <w:rFonts w:ascii="Khmer OS" w:hAnsi="Khmer OS" w:cs="Khmer OS" w:hint="cs"/>
          <w:noProof/>
          <w:sz w:val="18"/>
          <w:szCs w:val="18"/>
          <w:cs/>
          <w:lang w:bidi="km-KH"/>
        </w:rPr>
        <w:t>ថ្ងៃទី</w:t>
      </w:r>
      <w:r w:rsidRPr="00934381">
        <w:rPr>
          <w:rFonts w:ascii="Khmer OS" w:hAnsi="Khmer OS" w:cs="Khmer OS"/>
          <w:noProof/>
          <w:sz w:val="18"/>
          <w:szCs w:val="18"/>
          <w:rtl/>
          <w:cs/>
        </w:rPr>
        <w:t>............................</w:t>
      </w:r>
      <w:r w:rsidRPr="00934381">
        <w:rPr>
          <w:rFonts w:ascii="Khmer OS" w:hAnsi="Khmer OS" w:cs="Khmer OS" w:hint="cs"/>
          <w:noProof/>
          <w:sz w:val="18"/>
          <w:szCs w:val="18"/>
          <w:cs/>
          <w:lang w:bidi="km-KH"/>
        </w:rPr>
        <w:t>ខែ</w:t>
      </w:r>
      <w:r w:rsidRPr="00934381">
        <w:rPr>
          <w:rFonts w:ascii="Khmer OS" w:hAnsi="Khmer OS" w:cs="Khmer OS"/>
          <w:noProof/>
          <w:sz w:val="18"/>
          <w:szCs w:val="18"/>
          <w:rtl/>
          <w:cs/>
        </w:rPr>
        <w:t>.........................</w:t>
      </w:r>
      <w:r w:rsidRPr="00934381">
        <w:rPr>
          <w:rFonts w:ascii="Khmer OS" w:hAnsi="Khmer OS" w:cs="Khmer OS" w:hint="cs"/>
          <w:noProof/>
          <w:sz w:val="18"/>
          <w:szCs w:val="18"/>
          <w:cs/>
          <w:lang w:bidi="km-KH"/>
        </w:rPr>
        <w:t>ឆ្នាំ</w:t>
      </w:r>
      <w:r w:rsidRPr="00934381">
        <w:rPr>
          <w:rFonts w:ascii="Khmer OS" w:hAnsi="Khmer OS" w:cs="Khmer OS"/>
          <w:noProof/>
          <w:sz w:val="18"/>
          <w:szCs w:val="18"/>
          <w:rtl/>
          <w:cs/>
        </w:rPr>
        <w:t>...................................</w:t>
      </w:r>
      <w:r w:rsidRPr="00934381">
        <w:rPr>
          <w:rFonts w:ascii="Khmer OS" w:hAnsi="Khmer OS" w:cs="Khmer OS" w:hint="cs"/>
          <w:noProof/>
          <w:sz w:val="18"/>
          <w:szCs w:val="18"/>
          <w:rtl/>
          <w:cs/>
        </w:rPr>
        <w:t>..........................</w:t>
      </w:r>
    </w:p>
    <w:p w14:paraId="3CAD9642" w14:textId="77777777" w:rsidR="0040121A" w:rsidRPr="00934381" w:rsidRDefault="0040121A" w:rsidP="0040121A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8"/>
          <w:szCs w:val="18"/>
          <w:lang w:bidi="km-KH"/>
        </w:rPr>
      </w:pPr>
      <w:r w:rsidRPr="00934381">
        <w:rPr>
          <w:rFonts w:ascii="Khmer OS" w:hAnsi="Khmer OS" w:cs="Khmer OS"/>
          <w:noProof/>
          <w:sz w:val="18"/>
          <w:szCs w:val="18"/>
        </w:rPr>
        <w:tab/>
      </w:r>
      <w:r w:rsidRPr="00934381">
        <w:rPr>
          <w:rFonts w:ascii="Khmer OS" w:hAnsi="Khmer OS" w:cs="Khmer OS" w:hint="cs"/>
          <w:noProof/>
          <w:sz w:val="18"/>
          <w:szCs w:val="18"/>
          <w:cs/>
          <w:lang w:bidi="km-KH"/>
        </w:rPr>
        <w:t>ទីកន្លែងកំណើត៖</w:t>
      </w:r>
      <w:r w:rsidRPr="00934381">
        <w:rPr>
          <w:rFonts w:ascii="Khmer OS" w:hAnsi="Khmer OS" w:cs="Khmer OS"/>
          <w:noProof/>
          <w:sz w:val="18"/>
          <w:szCs w:val="18"/>
        </w:rPr>
        <w:t xml:space="preserve"> </w:t>
      </w:r>
      <w:r w:rsidR="007005CB">
        <w:rPr>
          <w:rStyle w:val="PageNumber"/>
          <w:rFonts w:ascii="Khmer OS" w:hAnsi="Khmer OS" w:cs="Khmer OS" w:hint="cs"/>
          <w:sz w:val="18"/>
          <w:szCs w:val="18"/>
          <w:cs/>
          <w:lang w:bidi="km-KH"/>
        </w:rPr>
        <w:t>ឃុំ/សង្កាត់............................ស្រុក/ខ័ណ្ឌ...........................ខេត្ត/ក្រុង..........................</w:t>
      </w:r>
    </w:p>
    <w:p w14:paraId="6A6A331F" w14:textId="77777777" w:rsidR="0040121A" w:rsidRPr="00934381" w:rsidRDefault="0040121A" w:rsidP="0040121A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8"/>
          <w:szCs w:val="18"/>
        </w:rPr>
      </w:pPr>
      <w:r w:rsidRPr="00934381">
        <w:rPr>
          <w:rFonts w:ascii="Khmer OS" w:hAnsi="Khmer OS" w:cs="Khmer OS"/>
          <w:noProof/>
          <w:sz w:val="18"/>
          <w:szCs w:val="18"/>
        </w:rPr>
        <w:tab/>
      </w:r>
      <w:r w:rsidRPr="00934381">
        <w:rPr>
          <w:rFonts w:ascii="Khmer OS" w:hAnsi="Khmer OS" w:cs="Khmer OS" w:hint="cs"/>
          <w:noProof/>
          <w:sz w:val="18"/>
          <w:szCs w:val="18"/>
          <w:cs/>
          <w:lang w:bidi="km-KH"/>
        </w:rPr>
        <w:t>កម្រិតជំនា</w:t>
      </w:r>
      <w:r w:rsidR="005D31A1">
        <w:rPr>
          <w:rFonts w:ascii="Khmer OS" w:hAnsi="Khmer OS" w:cs="Khmer OS" w:hint="cs"/>
          <w:noProof/>
          <w:sz w:val="18"/>
          <w:szCs w:val="18"/>
          <w:cs/>
          <w:lang w:bidi="km-KH"/>
        </w:rPr>
        <w:t>ញ</w:t>
      </w:r>
      <w:r w:rsidRPr="00934381">
        <w:rPr>
          <w:rFonts w:ascii="Khmer OS" w:hAnsi="Khmer OS" w:cs="Khmer OS" w:hint="cs"/>
          <w:noProof/>
          <w:sz w:val="18"/>
          <w:szCs w:val="18"/>
          <w:rtl/>
          <w:cs/>
        </w:rPr>
        <w:t>................</w:t>
      </w:r>
      <w:r w:rsidRPr="00934381">
        <w:rPr>
          <w:rFonts w:ascii="Khmer OS" w:hAnsi="Khmer OS" w:cs="Khmer OS"/>
          <w:noProof/>
          <w:sz w:val="18"/>
          <w:szCs w:val="18"/>
          <w:rtl/>
          <w:cs/>
        </w:rPr>
        <w:t>.................................................................................................................</w:t>
      </w:r>
      <w:r w:rsidRPr="00934381">
        <w:rPr>
          <w:rFonts w:ascii="Khmer OS" w:hAnsi="Khmer OS" w:cs="Khmer OS" w:hint="cs"/>
          <w:noProof/>
          <w:sz w:val="18"/>
          <w:szCs w:val="18"/>
          <w:rtl/>
          <w:cs/>
        </w:rPr>
        <w:t>.......</w:t>
      </w:r>
    </w:p>
    <w:p w14:paraId="0738219A" w14:textId="77777777" w:rsidR="0040121A" w:rsidRPr="00934381" w:rsidRDefault="0040121A" w:rsidP="0040121A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8"/>
          <w:szCs w:val="18"/>
        </w:rPr>
      </w:pPr>
      <w:r w:rsidRPr="00934381">
        <w:rPr>
          <w:rFonts w:ascii="Khmer OS" w:hAnsi="Khmer OS" w:cs="Khmer OS"/>
          <w:noProof/>
          <w:sz w:val="18"/>
          <w:szCs w:val="18"/>
        </w:rPr>
        <w:tab/>
      </w:r>
      <w:r w:rsidRPr="00934381">
        <w:rPr>
          <w:rFonts w:ascii="Khmer OS" w:hAnsi="Khmer OS" w:cs="Khmer OS" w:hint="cs"/>
          <w:noProof/>
          <w:sz w:val="18"/>
          <w:szCs w:val="18"/>
          <w:cs/>
          <w:lang w:bidi="km-KH"/>
        </w:rPr>
        <w:t>មុខរបរសព្វថ្ងៃ</w:t>
      </w:r>
      <w:r w:rsidR="00F80253">
        <w:rPr>
          <w:rFonts w:ascii="Khmer OS" w:hAnsi="Khmer OS" w:cs="Khmer OS" w:hint="cs"/>
          <w:noProof/>
          <w:sz w:val="18"/>
          <w:szCs w:val="18"/>
          <w:cs/>
          <w:lang w:bidi="km-KH"/>
        </w:rPr>
        <w:t>៖</w:t>
      </w:r>
      <w:r w:rsidRPr="00934381">
        <w:rPr>
          <w:rFonts w:ascii="Khmer OS" w:hAnsi="Khmer OS" w:cs="Khmer OS" w:hint="cs"/>
          <w:noProof/>
          <w:sz w:val="18"/>
          <w:szCs w:val="18"/>
          <w:rtl/>
          <w:cs/>
        </w:rPr>
        <w:t>...........................</w:t>
      </w:r>
      <w:r w:rsidRPr="00934381">
        <w:rPr>
          <w:rFonts w:ascii="Khmer OS" w:hAnsi="Khmer OS" w:cs="Khmer OS"/>
          <w:noProof/>
          <w:sz w:val="18"/>
          <w:szCs w:val="18"/>
        </w:rPr>
        <w:t>........................................................................</w:t>
      </w:r>
      <w:r w:rsidR="005D31A1">
        <w:rPr>
          <w:rFonts w:ascii="Khmer OS" w:hAnsi="Khmer OS" w:cs="Khmer OS"/>
          <w:noProof/>
          <w:sz w:val="18"/>
          <w:szCs w:val="18"/>
        </w:rPr>
        <w:t>...............................</w:t>
      </w:r>
      <w:r w:rsidRPr="00934381">
        <w:rPr>
          <w:rFonts w:ascii="Khmer OS" w:hAnsi="Khmer OS" w:cs="Khmer OS" w:hint="cs"/>
          <w:noProof/>
          <w:sz w:val="18"/>
          <w:szCs w:val="18"/>
          <w:rtl/>
          <w:cs/>
        </w:rPr>
        <w:t>...</w:t>
      </w:r>
    </w:p>
    <w:p w14:paraId="0F6DD5A8" w14:textId="77777777" w:rsidR="0040121A" w:rsidRPr="00934381" w:rsidRDefault="0040121A" w:rsidP="0040121A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8"/>
          <w:szCs w:val="18"/>
        </w:rPr>
      </w:pPr>
      <w:r w:rsidRPr="00934381">
        <w:rPr>
          <w:rFonts w:ascii="Khmer OS" w:hAnsi="Khmer OS" w:cs="Khmer OS"/>
          <w:noProof/>
          <w:sz w:val="18"/>
          <w:szCs w:val="18"/>
        </w:rPr>
        <w:tab/>
      </w:r>
      <w:r w:rsidR="005D31A1">
        <w:rPr>
          <w:rFonts w:ascii="Khmer OS" w:hAnsi="Khmer OS" w:cs="Khmer OS" w:hint="cs"/>
          <w:noProof/>
          <w:sz w:val="18"/>
          <w:szCs w:val="18"/>
          <w:cs/>
          <w:lang w:bidi="km-KH"/>
        </w:rPr>
        <w:t>បេក្ខជនមកពីអង្គភាព</w:t>
      </w:r>
      <w:r w:rsidRPr="00934381">
        <w:rPr>
          <w:rFonts w:ascii="Khmer OS" w:hAnsi="Khmer OS" w:cs="Khmer OS"/>
          <w:noProof/>
          <w:sz w:val="18"/>
          <w:szCs w:val="18"/>
          <w:rtl/>
          <w:cs/>
        </w:rPr>
        <w:t>.......................................</w:t>
      </w:r>
      <w:r w:rsidRPr="00934381">
        <w:rPr>
          <w:rFonts w:ascii="Khmer OS" w:hAnsi="Khmer OS" w:cs="Khmer OS" w:hint="cs"/>
          <w:noProof/>
          <w:sz w:val="18"/>
          <w:szCs w:val="18"/>
          <w:rtl/>
          <w:cs/>
        </w:rPr>
        <w:t>...............</w:t>
      </w:r>
      <w:r w:rsidRPr="00934381">
        <w:rPr>
          <w:rFonts w:ascii="Khmer OS" w:hAnsi="Khmer OS" w:cs="Khmer OS"/>
          <w:noProof/>
          <w:sz w:val="18"/>
          <w:szCs w:val="18"/>
          <w:rtl/>
          <w:cs/>
        </w:rPr>
        <w:t>.........................................</w:t>
      </w:r>
      <w:r w:rsidRPr="00934381">
        <w:rPr>
          <w:rFonts w:ascii="Khmer OS" w:hAnsi="Khmer OS" w:cs="Khmer OS" w:hint="cs"/>
          <w:noProof/>
          <w:sz w:val="18"/>
          <w:szCs w:val="18"/>
          <w:rtl/>
          <w:cs/>
        </w:rPr>
        <w:t>.............................</w:t>
      </w:r>
    </w:p>
    <w:p w14:paraId="03AA572A" w14:textId="626C3FB0" w:rsidR="0040121A" w:rsidRPr="00934381" w:rsidRDefault="0040121A" w:rsidP="0040121A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8"/>
          <w:szCs w:val="18"/>
        </w:rPr>
      </w:pPr>
      <w:r w:rsidRPr="00934381">
        <w:rPr>
          <w:rFonts w:ascii="Khmer OS" w:hAnsi="Khmer OS" w:cs="Khmer OS"/>
          <w:noProof/>
          <w:sz w:val="18"/>
          <w:szCs w:val="18"/>
        </w:rPr>
        <w:tab/>
      </w:r>
      <w:r w:rsidR="00F80253">
        <w:rPr>
          <w:rFonts w:ascii="Khmer OS" w:hAnsi="Khmer OS" w:cs="Khmer OS" w:hint="cs"/>
          <w:noProof/>
          <w:sz w:val="18"/>
          <w:szCs w:val="18"/>
          <w:cs/>
          <w:lang w:bidi="km-KH"/>
        </w:rPr>
        <w:t>សម័យប្រឡង</w:t>
      </w:r>
      <w:r w:rsidRPr="00934381">
        <w:rPr>
          <w:rFonts w:ascii="Khmer OS" w:hAnsi="Khmer OS" w:cs="Khmer OS" w:hint="cs"/>
          <w:noProof/>
          <w:sz w:val="18"/>
          <w:szCs w:val="18"/>
          <w:cs/>
          <w:lang w:bidi="km-KH"/>
        </w:rPr>
        <w:t>៖</w:t>
      </w:r>
      <w:r w:rsidRPr="00934381">
        <w:rPr>
          <w:rFonts w:ascii="Khmer OS" w:hAnsi="Khmer OS" w:cs="Khmer OS"/>
          <w:noProof/>
          <w:sz w:val="18"/>
          <w:szCs w:val="18"/>
          <w:rtl/>
          <w:cs/>
        </w:rPr>
        <w:t>..........................................</w:t>
      </w:r>
      <w:r w:rsidRPr="00934381">
        <w:rPr>
          <w:rFonts w:ascii="Khmer OS" w:hAnsi="Khmer OS" w:cs="Khmer OS" w:hint="cs"/>
          <w:noProof/>
          <w:sz w:val="18"/>
          <w:szCs w:val="18"/>
          <w:cs/>
          <w:lang w:bidi="km-KH"/>
        </w:rPr>
        <w:t>មណ្ឌលប្រឡ</w:t>
      </w:r>
      <w:r w:rsidR="005D31A1">
        <w:rPr>
          <w:rFonts w:ascii="Khmer OS" w:hAnsi="Khmer OS" w:cs="Khmer OS" w:hint="cs"/>
          <w:noProof/>
          <w:sz w:val="18"/>
          <w:szCs w:val="18"/>
          <w:cs/>
          <w:lang w:bidi="km-KH"/>
        </w:rPr>
        <w:t>ង</w:t>
      </w:r>
      <w:r w:rsidRPr="00934381">
        <w:rPr>
          <w:rFonts w:ascii="Khmer OS" w:hAnsi="Khmer OS" w:cs="Khmer OS"/>
          <w:noProof/>
          <w:sz w:val="18"/>
          <w:szCs w:val="18"/>
          <w:rtl/>
          <w:cs/>
        </w:rPr>
        <w:t>.....................................</w:t>
      </w:r>
      <w:r w:rsidRPr="00934381">
        <w:rPr>
          <w:rFonts w:ascii="Khmer OS" w:hAnsi="Khmer OS" w:cs="Khmer OS" w:hint="cs"/>
          <w:noProof/>
          <w:sz w:val="18"/>
          <w:szCs w:val="18"/>
          <w:rtl/>
          <w:cs/>
        </w:rPr>
        <w:t>...............................</w:t>
      </w:r>
      <w:r w:rsidRPr="00934381">
        <w:rPr>
          <w:rFonts w:ascii="Khmer OS" w:hAnsi="Khmer OS" w:cs="Khmer OS"/>
          <w:noProof/>
          <w:sz w:val="18"/>
          <w:szCs w:val="18"/>
        </w:rPr>
        <w:tab/>
      </w:r>
    </w:p>
    <w:p w14:paraId="38DEA486" w14:textId="072DA06F" w:rsidR="0040121A" w:rsidRPr="00934381" w:rsidRDefault="0040121A" w:rsidP="0040121A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8"/>
          <w:szCs w:val="18"/>
        </w:rPr>
      </w:pPr>
      <w:r w:rsidRPr="00934381">
        <w:rPr>
          <w:rFonts w:ascii="Khmer OS" w:hAnsi="Khmer OS" w:cs="Khmer OS"/>
          <w:noProof/>
          <w:sz w:val="18"/>
          <w:szCs w:val="18"/>
        </w:rPr>
        <w:tab/>
      </w:r>
      <w:r w:rsidRPr="00934381">
        <w:rPr>
          <w:rFonts w:ascii="Khmer OS" w:hAnsi="Khmer OS" w:cs="Khmer OS" w:hint="cs"/>
          <w:noProof/>
          <w:sz w:val="18"/>
          <w:szCs w:val="18"/>
          <w:cs/>
          <w:lang w:bidi="km-KH"/>
        </w:rPr>
        <w:t>រាជធានី</w:t>
      </w:r>
      <w:r w:rsidRPr="00934381">
        <w:rPr>
          <w:rFonts w:ascii="Khmer OS" w:hAnsi="Khmer OS" w:cs="Khmer OS"/>
          <w:noProof/>
          <w:sz w:val="18"/>
          <w:szCs w:val="18"/>
          <w:cs/>
          <w:lang w:bidi="km-KH"/>
        </w:rPr>
        <w:t>ភ្នំពេញ</w:t>
      </w:r>
      <w:r w:rsidRPr="00934381">
        <w:rPr>
          <w:rFonts w:ascii="Khmer OS" w:hAnsi="Khmer OS" w:cs="Khmer OS"/>
          <w:noProof/>
          <w:sz w:val="18"/>
          <w:szCs w:val="18"/>
        </w:rPr>
        <w:t xml:space="preserve"> </w:t>
      </w:r>
      <w:r w:rsidRPr="00934381">
        <w:rPr>
          <w:rFonts w:ascii="Khmer OS" w:hAnsi="Khmer OS" w:cs="Khmer OS"/>
          <w:noProof/>
          <w:sz w:val="18"/>
          <w:szCs w:val="18"/>
          <w:cs/>
          <w:lang w:bidi="km-KH"/>
        </w:rPr>
        <w:t>ថ្ងៃទី</w:t>
      </w:r>
      <w:r w:rsidR="00215CF5">
        <w:rPr>
          <w:rFonts w:ascii="Khmer OS" w:hAnsi="Khmer OS" w:cs="Khmer OS"/>
          <w:noProof/>
          <w:sz w:val="18"/>
          <w:szCs w:val="18"/>
          <w:lang w:bidi="km-KH"/>
        </w:rPr>
        <w:t>..</w:t>
      </w:r>
      <w:r w:rsidR="00215CF5" w:rsidRPr="00934381">
        <w:rPr>
          <w:rFonts w:ascii="Khmer OS" w:hAnsi="Khmer OS" w:cs="Khmer OS"/>
          <w:sz w:val="18"/>
          <w:szCs w:val="18"/>
          <w:rtl/>
          <w:cs/>
        </w:rPr>
        <w:t>......</w:t>
      </w:r>
      <w:r w:rsidRPr="00934381">
        <w:rPr>
          <w:rFonts w:ascii="Khmer OS" w:hAnsi="Khmer OS" w:cs="Khmer OS"/>
          <w:noProof/>
          <w:sz w:val="18"/>
          <w:szCs w:val="18"/>
          <w:cs/>
          <w:lang w:bidi="km-KH"/>
        </w:rPr>
        <w:t>ខែ</w:t>
      </w:r>
      <w:r w:rsidR="00215CF5">
        <w:rPr>
          <w:rFonts w:ascii="Khmer OS" w:hAnsi="Khmer OS" w:cs="Khmer OS"/>
          <w:noProof/>
          <w:sz w:val="18"/>
          <w:szCs w:val="18"/>
          <w:lang w:bidi="km-KH"/>
        </w:rPr>
        <w:t>..</w:t>
      </w:r>
      <w:r w:rsidRPr="00934381">
        <w:rPr>
          <w:rFonts w:ascii="Khmer OS" w:hAnsi="Khmer OS" w:cs="Khmer OS"/>
          <w:noProof/>
          <w:sz w:val="18"/>
          <w:szCs w:val="18"/>
        </w:rPr>
        <w:t xml:space="preserve"> </w:t>
      </w:r>
      <w:r w:rsidR="00215CF5" w:rsidRPr="00934381">
        <w:rPr>
          <w:rFonts w:ascii="Khmer OS" w:hAnsi="Khmer OS" w:cs="Khmer OS"/>
          <w:sz w:val="18"/>
          <w:szCs w:val="18"/>
          <w:rtl/>
          <w:cs/>
        </w:rPr>
        <w:t>......</w:t>
      </w:r>
      <w:r w:rsidRPr="00934381">
        <w:rPr>
          <w:rFonts w:ascii="Khmer OS" w:hAnsi="Khmer OS" w:cs="Khmer OS"/>
          <w:noProof/>
          <w:sz w:val="18"/>
          <w:szCs w:val="18"/>
          <w:cs/>
          <w:lang w:bidi="km-KH"/>
        </w:rPr>
        <w:t>ឆ្នាំ</w:t>
      </w:r>
      <w:r w:rsidRPr="00934381">
        <w:rPr>
          <w:rFonts w:ascii="Khmer OS" w:hAnsi="Khmer OS" w:cs="Khmer OS"/>
          <w:noProof/>
          <w:sz w:val="18"/>
          <w:szCs w:val="18"/>
        </w:rPr>
        <w:t xml:space="preserve"> </w:t>
      </w:r>
      <w:r w:rsidRPr="00934381">
        <w:rPr>
          <w:rFonts w:ascii="Khmer OS" w:hAnsi="Khmer OS" w:cs="Khmer OS"/>
          <w:noProof/>
          <w:sz w:val="18"/>
          <w:szCs w:val="18"/>
          <w:cs/>
          <w:lang w:bidi="km-KH"/>
        </w:rPr>
        <w:t>២០</w:t>
      </w:r>
      <w:r w:rsidRPr="00934381">
        <w:rPr>
          <w:rFonts w:ascii="Khmer OS" w:hAnsi="Khmer OS" w:cs="Khmer OS"/>
          <w:noProof/>
          <w:sz w:val="18"/>
          <w:szCs w:val="18"/>
          <w:rtl/>
          <w:cs/>
        </w:rPr>
        <w:t>......</w:t>
      </w:r>
    </w:p>
    <w:p w14:paraId="505A8058" w14:textId="402C38DD" w:rsidR="0040121A" w:rsidRDefault="0040121A" w:rsidP="0040121A">
      <w:pPr>
        <w:tabs>
          <w:tab w:val="left" w:pos="360"/>
          <w:tab w:val="left" w:pos="3196"/>
          <w:tab w:val="left" w:pos="5040"/>
        </w:tabs>
        <w:rPr>
          <w:rFonts w:ascii="Khmer OS" w:hAnsi="Khmer OS" w:cs="Khmer OS"/>
          <w:sz w:val="18"/>
          <w:szCs w:val="18"/>
          <w:rtl/>
        </w:rPr>
      </w:pPr>
      <w:r w:rsidRPr="00934381">
        <w:rPr>
          <w:rFonts w:ascii="Khmer OS" w:hAnsi="Khmer OS" w:cs="Khmer OS"/>
          <w:noProof/>
          <w:sz w:val="18"/>
          <w:szCs w:val="18"/>
        </w:rPr>
        <w:t xml:space="preserve">                   </w:t>
      </w:r>
      <w:r w:rsidRPr="00934381">
        <w:rPr>
          <w:rFonts w:ascii="Khmer OS" w:hAnsi="Khmer OS" w:cs="Khmer OS"/>
          <w:noProof/>
          <w:sz w:val="18"/>
          <w:szCs w:val="18"/>
          <w:cs/>
          <w:lang w:bidi="km-KH"/>
        </w:rPr>
        <w:t>អ្នកទទួលពាក្យ</w:t>
      </w:r>
      <w:r w:rsidRPr="00934381">
        <w:rPr>
          <w:rFonts w:ascii="Khmer OS" w:hAnsi="Khmer OS" w:cs="Khmer OS"/>
          <w:noProof/>
          <w:sz w:val="18"/>
          <w:szCs w:val="18"/>
        </w:rPr>
        <w:tab/>
        <w:t xml:space="preserve">            </w:t>
      </w:r>
      <w:r w:rsidRPr="00934381">
        <w:rPr>
          <w:rFonts w:ascii="Khmer OS" w:hAnsi="Khmer OS" w:cs="Khmer OS" w:hint="cs"/>
          <w:noProof/>
          <w:sz w:val="18"/>
          <w:szCs w:val="18"/>
          <w:rtl/>
          <w:cs/>
        </w:rPr>
        <w:tab/>
      </w:r>
      <w:r w:rsidR="000C02C7" w:rsidRPr="00934381">
        <w:rPr>
          <w:rFonts w:ascii="Khmer OS" w:hAnsi="Khmer OS" w:cs="Khmer OS"/>
          <w:sz w:val="18"/>
          <w:szCs w:val="18"/>
          <w:cs/>
          <w:lang w:bidi="km-KH"/>
        </w:rPr>
        <w:t>ធ្វើនៅ</w:t>
      </w:r>
      <w:r w:rsidR="000C02C7">
        <w:rPr>
          <w:rFonts w:ascii="Khmer OS" w:hAnsi="Khmer OS" w:cs="Khmer OS"/>
          <w:sz w:val="18"/>
          <w:szCs w:val="18"/>
          <w:rtl/>
          <w:cs/>
        </w:rPr>
        <w:t>................</w:t>
      </w:r>
      <w:r w:rsidR="000C02C7">
        <w:rPr>
          <w:rFonts w:ascii="Khmer OS" w:hAnsi="Khmer OS" w:cs="Khmer OS" w:hint="cs"/>
          <w:sz w:val="18"/>
          <w:szCs w:val="18"/>
          <w:cs/>
          <w:lang w:bidi="km-KH"/>
        </w:rPr>
        <w:t>ថ្ងៃទី</w:t>
      </w:r>
      <w:r w:rsidR="000C02C7" w:rsidRPr="00934381">
        <w:rPr>
          <w:rFonts w:ascii="Khmer OS" w:hAnsi="Khmer OS" w:cs="Khmer OS"/>
          <w:sz w:val="18"/>
          <w:szCs w:val="18"/>
          <w:rtl/>
          <w:cs/>
        </w:rPr>
        <w:t>.........</w:t>
      </w:r>
      <w:r w:rsidR="000C02C7" w:rsidRPr="00934381">
        <w:rPr>
          <w:rStyle w:val="PageNumber"/>
          <w:rFonts w:ascii="Khmer OS" w:hAnsi="Khmer OS" w:cs="Khmer OS"/>
          <w:sz w:val="18"/>
          <w:szCs w:val="18"/>
        </w:rPr>
        <w:t xml:space="preserve"> </w:t>
      </w:r>
      <w:r w:rsidR="000C02C7" w:rsidRPr="00934381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ខែ</w:t>
      </w:r>
      <w:r w:rsidR="000C02C7" w:rsidRPr="00934381">
        <w:rPr>
          <w:rStyle w:val="PageNumber"/>
          <w:rFonts w:ascii="Khmer OS" w:hAnsi="Khmer OS" w:cs="Khmer OS"/>
          <w:sz w:val="18"/>
          <w:szCs w:val="18"/>
          <w:rtl/>
          <w:cs/>
        </w:rPr>
        <w:t>........</w:t>
      </w:r>
      <w:r w:rsidR="000C02C7" w:rsidRPr="00934381">
        <w:rPr>
          <w:rStyle w:val="PageNumber"/>
          <w:rFonts w:ascii="Khmer OS" w:hAnsi="Khmer OS" w:cs="Khmer OS"/>
          <w:sz w:val="18"/>
          <w:szCs w:val="18"/>
        </w:rPr>
        <w:t xml:space="preserve"> </w:t>
      </w:r>
      <w:r w:rsidR="000C02C7" w:rsidRPr="00934381">
        <w:rPr>
          <w:rFonts w:ascii="Khmer OS" w:hAnsi="Khmer OS" w:cs="Khmer OS"/>
          <w:sz w:val="18"/>
          <w:szCs w:val="18"/>
          <w:cs/>
          <w:lang w:bidi="km-KH"/>
        </w:rPr>
        <w:t>ឆ្នាំ</w:t>
      </w:r>
      <w:r w:rsidR="000C02C7" w:rsidRPr="00934381">
        <w:rPr>
          <w:rFonts w:ascii="Khmer OS" w:hAnsi="Khmer OS" w:cs="Khmer OS"/>
          <w:sz w:val="18"/>
          <w:szCs w:val="18"/>
        </w:rPr>
        <w:t xml:space="preserve"> </w:t>
      </w:r>
      <w:r w:rsidR="000C02C7" w:rsidRPr="00934381">
        <w:rPr>
          <w:rFonts w:ascii="Khmer OS" w:hAnsi="Khmer OS" w:cs="Khmer OS"/>
          <w:sz w:val="18"/>
          <w:szCs w:val="18"/>
          <w:cs/>
          <w:lang w:bidi="km-KH"/>
        </w:rPr>
        <w:t>២០</w:t>
      </w:r>
      <w:r w:rsidR="000C02C7" w:rsidRPr="00934381">
        <w:rPr>
          <w:rFonts w:ascii="Khmer OS" w:hAnsi="Khmer OS" w:cs="Khmer OS"/>
          <w:sz w:val="18"/>
          <w:szCs w:val="18"/>
          <w:rtl/>
          <w:cs/>
        </w:rPr>
        <w:t>......</w:t>
      </w:r>
    </w:p>
    <w:p w14:paraId="3A974F21" w14:textId="67CB844D" w:rsidR="00B6164D" w:rsidRPr="00B6164D" w:rsidRDefault="00B6164D" w:rsidP="00B6164D">
      <w:pPr>
        <w:tabs>
          <w:tab w:val="left" w:pos="360"/>
          <w:tab w:val="left" w:pos="1440"/>
          <w:tab w:val="left" w:pos="3196"/>
          <w:tab w:val="left" w:pos="6120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</w:rPr>
        <w:t xml:space="preserve">           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  </w:t>
      </w:r>
      <w:r w:rsidRPr="00934381">
        <w:rPr>
          <w:rFonts w:ascii="Khmer OS" w:hAnsi="Khmer OS" w:cs="Khmer OS"/>
          <w:sz w:val="18"/>
          <w:szCs w:val="18"/>
          <w:cs/>
          <w:lang w:bidi="km-KH"/>
        </w:rPr>
        <w:t>ហត្ថលេខា</w:t>
      </w:r>
      <w:r w:rsidRPr="00934381">
        <w:rPr>
          <w:rFonts w:ascii="Khmer OS" w:hAnsi="Khmer OS" w:cs="Khmer OS"/>
          <w:sz w:val="18"/>
          <w:szCs w:val="18"/>
        </w:rPr>
        <w:t xml:space="preserve"> </w:t>
      </w:r>
      <w:r w:rsidRPr="00934381">
        <w:rPr>
          <w:rFonts w:ascii="Khmer OS" w:hAnsi="Khmer OS" w:cs="Khmer OS"/>
          <w:sz w:val="18"/>
          <w:szCs w:val="18"/>
          <w:cs/>
          <w:lang w:bidi="km-KH"/>
        </w:rPr>
        <w:t>និង</w:t>
      </w:r>
      <w:r w:rsidRPr="00934381">
        <w:rPr>
          <w:rFonts w:ascii="Khmer OS" w:hAnsi="Khmer OS" w:cs="Khmer OS"/>
          <w:sz w:val="18"/>
          <w:szCs w:val="18"/>
        </w:rPr>
        <w:t xml:space="preserve"> </w:t>
      </w:r>
      <w:r w:rsidRPr="00934381">
        <w:rPr>
          <w:rFonts w:ascii="Khmer OS" w:hAnsi="Khmer OS" w:cs="Khmer OS"/>
          <w:sz w:val="18"/>
          <w:szCs w:val="18"/>
          <w:cs/>
          <w:lang w:bidi="km-KH"/>
        </w:rPr>
        <w:t>ឈ្មោះ</w:t>
      </w:r>
      <w:r w:rsidRPr="00934381">
        <w:rPr>
          <w:rFonts w:ascii="Khmer OS" w:hAnsi="Khmer OS" w:cs="Khmer OS"/>
          <w:sz w:val="18"/>
          <w:szCs w:val="18"/>
        </w:rPr>
        <w:t xml:space="preserve">                                                               </w:t>
      </w:r>
      <w:r w:rsidRPr="00934381">
        <w:rPr>
          <w:rFonts w:ascii="Khmer OS" w:hAnsi="Khmer OS" w:cs="Khmer OS"/>
          <w:sz w:val="18"/>
          <w:szCs w:val="18"/>
          <w:cs/>
          <w:lang w:bidi="km-KH"/>
        </w:rPr>
        <w:t>ហត្ថលេខា</w:t>
      </w:r>
      <w:r w:rsidRPr="00934381">
        <w:rPr>
          <w:rFonts w:ascii="Khmer OS" w:hAnsi="Khmer OS" w:cs="Khmer OS"/>
          <w:sz w:val="18"/>
          <w:szCs w:val="18"/>
        </w:rPr>
        <w:t xml:space="preserve"> </w:t>
      </w:r>
      <w:r w:rsidRPr="00934381">
        <w:rPr>
          <w:rFonts w:ascii="Khmer OS" w:hAnsi="Khmer OS" w:cs="Khmer OS"/>
          <w:sz w:val="18"/>
          <w:szCs w:val="18"/>
          <w:cs/>
          <w:lang w:bidi="km-KH"/>
        </w:rPr>
        <w:t>និងឈ្មោះបេក្ខជន</w:t>
      </w:r>
      <w:r>
        <w:rPr>
          <w:rFonts w:ascii="Khmer OS" w:hAnsi="Khmer OS" w:cs="Khmer OS"/>
          <w:sz w:val="18"/>
          <w:szCs w:val="18"/>
        </w:rPr>
        <w:t xml:space="preserve"> </w:t>
      </w:r>
    </w:p>
    <w:p w14:paraId="3E3CB923" w14:textId="059F7F74" w:rsidR="00B6164D" w:rsidRPr="00934381" w:rsidRDefault="00B6164D" w:rsidP="0040121A">
      <w:pPr>
        <w:tabs>
          <w:tab w:val="left" w:pos="360"/>
          <w:tab w:val="left" w:pos="3196"/>
          <w:tab w:val="left" w:pos="5040"/>
        </w:tabs>
        <w:rPr>
          <w:rFonts w:ascii="Khmer OS" w:hAnsi="Khmer OS" w:cs="Khmer OS"/>
          <w:noProof/>
          <w:sz w:val="18"/>
          <w:szCs w:val="18"/>
        </w:rPr>
      </w:pPr>
      <w:r w:rsidRPr="00934381">
        <w:rPr>
          <w:rFonts w:eastAsia="Calibri"/>
          <w:noProof/>
          <w:sz w:val="24"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FEF8E2" wp14:editId="52E933D2">
                <wp:simplePos x="0" y="0"/>
                <wp:positionH relativeFrom="page">
                  <wp:align>center</wp:align>
                </wp:positionH>
                <wp:positionV relativeFrom="paragraph">
                  <wp:posOffset>210820</wp:posOffset>
                </wp:positionV>
                <wp:extent cx="7089139" cy="1350644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39" cy="1350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5B810" w14:textId="77777777" w:rsidR="001A2212" w:rsidRPr="0040121A" w:rsidRDefault="001A2212" w:rsidP="00FB4FE2">
                            <w:pPr>
                              <w:tabs>
                                <w:tab w:val="left" w:pos="270"/>
                                <w:tab w:val="left" w:pos="360"/>
                                <w:tab w:val="left" w:pos="1620"/>
                                <w:tab w:val="left" w:pos="6120"/>
                              </w:tabs>
                              <w:ind w:hanging="993"/>
                              <w:rPr>
                                <w:rFonts w:ascii="Khmer OS" w:hAnsi="Khmer OS" w:cs="Khmer OS"/>
                                <w:noProof/>
                                <w:sz w:val="16"/>
                                <w:szCs w:val="16"/>
                              </w:rPr>
                            </w:pPr>
                            <w:r w:rsidRPr="0040121A">
                              <w:rPr>
                                <w:rFonts w:ascii="Khmer OS" w:hAnsi="Khmer OS" w:cs="Khmer OS"/>
                                <w:noProof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បេក្ខជនត្រូវ</w:t>
                            </w:r>
                            <w:r>
                              <w:rPr>
                                <w:rFonts w:ascii="Khmer OS" w:hAnsi="Khmer OS" w:cs="Khmer OS" w:hint="cs"/>
                                <w:noProof/>
                                <w:sz w:val="16"/>
                                <w:szCs w:val="16"/>
                                <w:cs/>
                                <w:lang w:bidi="km-KH"/>
                              </w:rPr>
                              <w:tab/>
                            </w:r>
                            <w:r>
                              <w:rPr>
                                <w:rFonts w:ascii="Khmer OS" w:hAnsi="Khmer OS" w:cs="Khmer OS" w:hint="cs"/>
                                <w:noProof/>
                                <w:sz w:val="16"/>
                                <w:szCs w:val="16"/>
                                <w:cs/>
                                <w:lang w:bidi="km-KH"/>
                              </w:rPr>
                              <w:tab/>
                            </w:r>
                            <w:r w:rsidRPr="006454B2">
                              <w:rPr>
                                <w:rFonts w:ascii="Khmer OS" w:hAnsi="Khmer OS" w:cs="Khmer OS" w:hint="cs"/>
                                <w:b/>
                                <w:bCs/>
                                <w:noProof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កំណត់ចំណាំ</w:t>
                            </w:r>
                            <w:r>
                              <w:rPr>
                                <w:rFonts w:ascii="Khmer OS" w:hAnsi="Khmer OS" w:cs="Khmer OS" w:hint="cs"/>
                                <w:noProof/>
                                <w:sz w:val="16"/>
                                <w:szCs w:val="16"/>
                                <w:cs/>
                                <w:lang w:bidi="km-KH"/>
                              </w:rPr>
                              <w:t>៖​</w:t>
                            </w:r>
                            <w:r w:rsidR="00FB4FE2">
                              <w:rPr>
                                <w:rFonts w:ascii="Khmer OS" w:hAnsi="Khmer OS" w:cs="Khmer OS"/>
                                <w:noProof/>
                                <w:sz w:val="16"/>
                                <w:szCs w:val="16"/>
                                <w:lang w:bidi="km-KH"/>
                              </w:rPr>
                              <w:tab/>
                            </w:r>
                            <w:r>
                              <w:rPr>
                                <w:rFonts w:ascii="Khmer OS" w:hAnsi="Khmer OS" w:cs="Khmer OS"/>
                                <w:noProof/>
                                <w:sz w:val="16"/>
                                <w:szCs w:val="16"/>
                                <w:lang w:bidi="km-KH"/>
                              </w:rPr>
                              <w:t>-</w:t>
                            </w:r>
                            <w:r>
                              <w:rPr>
                                <w:rFonts w:ascii="Khmer OS" w:hAnsi="Khmer OS" w:cs="Khmer OS" w:hint="cs"/>
                                <w:noProof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40121A">
                              <w:rPr>
                                <w:rFonts w:ascii="Khmer OS" w:hAnsi="Khmer OS" w:cs="Khmer OS"/>
                                <w:noProof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បង់ប្រាក់ចំនួន</w:t>
                            </w:r>
                            <w:r w:rsidR="00BA280D">
                              <w:rPr>
                                <w:rFonts w:ascii="Khmer OS" w:hAnsi="Khmer OS" w:cs="Khmer OS" w:hint="cs"/>
                                <w:noProof/>
                                <w:sz w:val="16"/>
                                <w:szCs w:val="16"/>
                                <w:cs/>
                                <w:lang w:bidi="km-KH"/>
                              </w:rPr>
                              <w:t>២</w:t>
                            </w:r>
                            <w:r w:rsidRPr="0040121A">
                              <w:rPr>
                                <w:rFonts w:ascii="Khmer OS" w:hAnsi="Khmer OS" w:cs="Khmer OS"/>
                                <w:noProof/>
                                <w:sz w:val="16"/>
                                <w:szCs w:val="16"/>
                                <w:cs/>
                                <w:lang w:bidi="km-KH"/>
                              </w:rPr>
                              <w:t>០ដុល្លាអាមេរិកសំរាប់សិទ្ឋិប្រលង។</w:t>
                            </w:r>
                          </w:p>
                          <w:p w14:paraId="6212FD46" w14:textId="77777777" w:rsidR="00FB4FE2" w:rsidRDefault="001A2212" w:rsidP="00FB4FE2">
                            <w:pPr>
                              <w:tabs>
                                <w:tab w:val="left" w:pos="360"/>
                                <w:tab w:val="left" w:pos="1620"/>
                                <w:tab w:val="left" w:pos="6120"/>
                              </w:tabs>
                              <w:ind w:hanging="993"/>
                              <w:rPr>
                                <w:rFonts w:ascii="Khmer OS" w:hAnsi="Khmer OS" w:cs="Khmer OS"/>
                                <w:noProof/>
                                <w:sz w:val="16"/>
                                <w:szCs w:val="16"/>
                              </w:rPr>
                            </w:pPr>
                            <w:r w:rsidRPr="0040121A">
                              <w:rPr>
                                <w:rFonts w:ascii="Khmer OS" w:hAnsi="Khmer OS" w:cs="Khmer OS"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 w:rsidRPr="0040121A">
                              <w:rPr>
                                <w:rFonts w:ascii="Khmer OS" w:hAnsi="Khmer OS" w:cs="Khmer OS"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 w:rsidR="00FB4FE2">
                              <w:rPr>
                                <w:rFonts w:ascii="Khmer OS" w:hAnsi="Khmer OS" w:cs="Khmer OS"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 w:rsidRPr="0040121A">
                              <w:rPr>
                                <w:rFonts w:ascii="Khmer OS" w:hAnsi="Khmer OS" w:cs="Khmer OS"/>
                                <w:noProof/>
                                <w:sz w:val="16"/>
                                <w:szCs w:val="16"/>
                              </w:rPr>
                              <w:t>-</w:t>
                            </w:r>
                            <w:r w:rsidR="006454B2">
                              <w:rPr>
                                <w:rFonts w:ascii="Khmer OS" w:hAnsi="Khmer OS" w:cs="Khmer OS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121A">
                              <w:rPr>
                                <w:rFonts w:ascii="Khmer OS" w:hAnsi="Khmer OS" w:cs="Khmer OS" w:hint="cs"/>
                                <w:noProof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បេក្ខជនត្រូវបង្ហាញបង្កាន់ដៃនេះក្នុងពេលប្រលងជាដាច់ខាត។</w:t>
                            </w:r>
                          </w:p>
                          <w:p w14:paraId="0D8B60DE" w14:textId="77777777" w:rsidR="00FB4FE2" w:rsidRPr="0040121A" w:rsidRDefault="00FB4FE2" w:rsidP="00FB4FE2">
                            <w:pPr>
                              <w:tabs>
                                <w:tab w:val="left" w:pos="360"/>
                                <w:tab w:val="left" w:pos="1620"/>
                                <w:tab w:val="left" w:pos="6120"/>
                              </w:tabs>
                              <w:rPr>
                                <w:rFonts w:ascii="Khmer OS" w:hAnsi="Khmer OS" w:cs="Khmer OS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Khmer OS" w:hAnsi="Khmer OS" w:cs="Khmer OS"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 w:rsidRPr="0040121A">
                              <w:rPr>
                                <w:rFonts w:ascii="Khmer OS" w:hAnsi="Khmer OS" w:cs="Khmer OS"/>
                                <w:noProof/>
                                <w:sz w:val="16"/>
                                <w:szCs w:val="16"/>
                              </w:rPr>
                              <w:t>-</w:t>
                            </w:r>
                            <w:r w:rsidR="006454B2">
                              <w:rPr>
                                <w:rFonts w:ascii="Khmer OS" w:hAnsi="Khmer OS" w:cs="Khmer OS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121A">
                              <w:rPr>
                                <w:rFonts w:ascii="Khmer OS" w:hAnsi="Khmer OS" w:cs="Khmer OS"/>
                                <w:noProof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បេក្ខជនត្រូវរក្សាទុកបង្កាន់ដៃនេះសំរាប់ដកសំណុំលិខិតវិញក្រោយពេលប្រលងធ្លាក់</w:t>
                            </w:r>
                            <w:r w:rsidRPr="0040121A">
                              <w:rPr>
                                <w:rFonts w:ascii="Khmer OS" w:hAnsi="Khmer OS" w:cs="Khmer OS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121A">
                              <w:rPr>
                                <w:rFonts w:ascii="Khmer OS" w:hAnsi="Khmer OS" w:cs="Khmer OS"/>
                                <w:noProof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ដោយមិនអោយហួសរយៈពេល</w:t>
                            </w:r>
                            <w:r w:rsidRPr="0040121A">
                              <w:rPr>
                                <w:rFonts w:ascii="Khmer OS" w:hAnsi="Khmer OS" w:cs="Khmer OS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70FD07B" w14:textId="77777777" w:rsidR="001A2212" w:rsidRPr="00FB4FE2" w:rsidRDefault="00FB4FE2" w:rsidP="00FB4FE2">
                            <w:pPr>
                              <w:tabs>
                                <w:tab w:val="left" w:pos="360"/>
                                <w:tab w:val="left" w:pos="1620"/>
                                <w:tab w:val="left" w:pos="6120"/>
                              </w:tabs>
                              <w:ind w:hanging="993"/>
                              <w:rPr>
                                <w:rFonts w:ascii="Khmer OS" w:hAnsi="Khmer OS" w:cs="Khmer OS"/>
                                <w:noProof/>
                                <w:sz w:val="16"/>
                                <w:szCs w:val="16"/>
                              </w:rPr>
                            </w:pPr>
                            <w:r w:rsidRPr="0040121A">
                              <w:rPr>
                                <w:rFonts w:ascii="Khmer OS" w:hAnsi="Khmer OS" w:cs="Khmer OS"/>
                                <w:noProof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40121A">
                              <w:rPr>
                                <w:rFonts w:ascii="Khmer OS" w:hAnsi="Khmer OS" w:cs="Khmer OS"/>
                                <w:noProof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ពី</w:t>
                            </w:r>
                            <w:r>
                              <w:rPr>
                                <w:rFonts w:ascii="Khmer OS" w:hAnsi="Khmer OS" w:cs="Khmer OS" w:hint="cs"/>
                                <w:noProof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រខែ​​ (</w:t>
                            </w:r>
                            <w:r>
                              <w:rPr>
                                <w:rFonts w:ascii="Khmer OS" w:hAnsi="Khmer OS" w:cs="Khmer OS"/>
                                <w:noProof/>
                                <w:sz w:val="16"/>
                                <w:szCs w:val="16"/>
                                <w:lang w:bidi="km-KH"/>
                              </w:rPr>
                              <w:tab/>
                            </w:r>
                            <w:r>
                              <w:rPr>
                                <w:rFonts w:ascii="Khmer OS" w:hAnsi="Khmer OS" w:cs="Khmer OS"/>
                                <w:noProof/>
                                <w:sz w:val="16"/>
                                <w:szCs w:val="16"/>
                                <w:lang w:bidi="km-KH"/>
                              </w:rPr>
                              <w:tab/>
                            </w:r>
                            <w:r>
                              <w:rPr>
                                <w:rFonts w:ascii="Khmer OS" w:hAnsi="Khmer OS" w:cs="Khmer OS"/>
                                <w:noProof/>
                                <w:sz w:val="16"/>
                                <w:szCs w:val="16"/>
                                <w:lang w:bidi="km-KH"/>
                              </w:rPr>
                              <w:tab/>
                            </w:r>
                            <w:r>
                              <w:rPr>
                                <w:rFonts w:ascii="Khmer OS" w:hAnsi="Khmer OS" w:cs="Khmer OS" w:hint="cs"/>
                                <w:noProof/>
                                <w:sz w:val="16"/>
                                <w:szCs w:val="16"/>
                                <w:cs/>
                                <w:lang w:bidi="km-KH"/>
                              </w:rPr>
                              <w:t>២ខែ)</w:t>
                            </w:r>
                            <w:r w:rsidRPr="0040121A">
                              <w:rPr>
                                <w:rFonts w:ascii="Khmer OS" w:hAnsi="Khmer OS" w:cs="Khmer OS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121A">
                              <w:rPr>
                                <w:rFonts w:ascii="Khmer OS" w:hAnsi="Khmer OS" w:cs="Khmer OS"/>
                                <w:noProof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ក្រោយថ្ងៃប្រកាសលទ្ឋផលចុងក្រោយ។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EF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0;margin-top:16.6pt;width:558.2pt;height:106.35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" filled="f" stroked="f">
                <v:textbox>
                  <w:txbxContent>
                    <w:p w14:paraId="2025B810" w14:textId="77777777" w:rsidR="001A2212" w:rsidRPr="0040121A" w:rsidRDefault="001A2212" w:rsidP="00FB4FE2">
                      <w:pPr>
                        <w:tabs>
                          <w:tab w:val="left" w:pos="270"/>
                          <w:tab w:val="left" w:pos="360"/>
                          <w:tab w:val="left" w:pos="1620"/>
                          <w:tab w:val="left" w:pos="6120"/>
                        </w:tabs>
                        <w:ind w:hanging="993"/>
                        <w:rPr>
                          <w:rFonts w:ascii="Khmer OS" w:hAnsi="Khmer OS" w:cs="Khmer OS"/>
                          <w:noProof/>
                          <w:sz w:val="16"/>
                          <w:szCs w:val="16"/>
                        </w:rPr>
                      </w:pPr>
                      <w:r w:rsidRPr="0040121A">
                        <w:rPr>
                          <w:rFonts w:ascii="Khmer OS" w:hAnsi="Khmer OS" w:cs="Khmer OS"/>
                          <w:noProof/>
                          <w:sz w:val="16"/>
                          <w:szCs w:val="16"/>
                          <w:cs/>
                          <w:lang w:bidi="km-KH"/>
                        </w:rPr>
                        <w:t>បេក្ខជនត្រូវ</w:t>
                      </w:r>
                      <w:r>
                        <w:rPr>
                          <w:rFonts w:ascii="Khmer OS" w:hAnsi="Khmer OS" w:cs="Khmer OS" w:hint="cs"/>
                          <w:noProof/>
                          <w:sz w:val="16"/>
                          <w:szCs w:val="16"/>
                          <w:cs/>
                          <w:lang w:bidi="km-KH"/>
                        </w:rPr>
                        <w:tab/>
                      </w:r>
                      <w:r>
                        <w:rPr>
                          <w:rFonts w:ascii="Khmer OS" w:hAnsi="Khmer OS" w:cs="Khmer OS" w:hint="cs"/>
                          <w:noProof/>
                          <w:sz w:val="16"/>
                          <w:szCs w:val="16"/>
                          <w:cs/>
                          <w:lang w:bidi="km-KH"/>
                        </w:rPr>
                        <w:tab/>
                      </w:r>
                      <w:r w:rsidRPr="006454B2">
                        <w:rPr>
                          <w:rFonts w:ascii="Khmer OS" w:hAnsi="Khmer OS" w:cs="Khmer OS" w:hint="cs"/>
                          <w:b/>
                          <w:bCs/>
                          <w:noProof/>
                          <w:sz w:val="16"/>
                          <w:szCs w:val="16"/>
                          <w:cs/>
                          <w:lang w:bidi="km-KH"/>
                        </w:rPr>
                        <w:t>កំណត់ចំណាំ</w:t>
                      </w:r>
                      <w:r>
                        <w:rPr>
                          <w:rFonts w:ascii="Khmer OS" w:hAnsi="Khmer OS" w:cs="Khmer OS" w:hint="cs"/>
                          <w:noProof/>
                          <w:sz w:val="16"/>
                          <w:szCs w:val="16"/>
                          <w:cs/>
                          <w:lang w:bidi="km-KH"/>
                        </w:rPr>
                        <w:t>៖​</w:t>
                      </w:r>
                      <w:r w:rsidR="00FB4FE2">
                        <w:rPr>
                          <w:rFonts w:ascii="Khmer OS" w:hAnsi="Khmer OS" w:cs="Khmer OS"/>
                          <w:noProof/>
                          <w:sz w:val="16"/>
                          <w:szCs w:val="16"/>
                          <w:lang w:bidi="km-KH"/>
                        </w:rPr>
                        <w:tab/>
                      </w:r>
                      <w:r>
                        <w:rPr>
                          <w:rFonts w:ascii="Khmer OS" w:hAnsi="Khmer OS" w:cs="Khmer OS"/>
                          <w:noProof/>
                          <w:sz w:val="16"/>
                          <w:szCs w:val="16"/>
                          <w:lang w:bidi="km-KH"/>
                        </w:rPr>
                        <w:t>-</w:t>
                      </w:r>
                      <w:r>
                        <w:rPr>
                          <w:rFonts w:ascii="Khmer OS" w:hAnsi="Khmer OS" w:cs="Khmer OS" w:hint="cs"/>
                          <w:noProof/>
                          <w:sz w:val="16"/>
                          <w:szCs w:val="16"/>
                          <w:cs/>
                          <w:lang w:bidi="km-KH"/>
                        </w:rPr>
                        <w:t xml:space="preserve"> </w:t>
                      </w:r>
                      <w:r w:rsidRPr="0040121A">
                        <w:rPr>
                          <w:rFonts w:ascii="Khmer OS" w:hAnsi="Khmer OS" w:cs="Khmer OS"/>
                          <w:noProof/>
                          <w:sz w:val="16"/>
                          <w:szCs w:val="16"/>
                          <w:cs/>
                          <w:lang w:bidi="km-KH"/>
                        </w:rPr>
                        <w:t>បង់ប្រាក់ចំនួន</w:t>
                      </w:r>
                      <w:r w:rsidR="00BA280D">
                        <w:rPr>
                          <w:rFonts w:ascii="Khmer OS" w:hAnsi="Khmer OS" w:cs="Khmer OS" w:hint="cs"/>
                          <w:noProof/>
                          <w:sz w:val="16"/>
                          <w:szCs w:val="16"/>
                          <w:cs/>
                          <w:lang w:bidi="km-KH"/>
                        </w:rPr>
                        <w:t>២</w:t>
                      </w:r>
                      <w:r w:rsidRPr="0040121A">
                        <w:rPr>
                          <w:rFonts w:ascii="Khmer OS" w:hAnsi="Khmer OS" w:cs="Khmer OS"/>
                          <w:noProof/>
                          <w:sz w:val="16"/>
                          <w:szCs w:val="16"/>
                          <w:cs/>
                          <w:lang w:bidi="km-KH"/>
                        </w:rPr>
                        <w:t>០ដុល្លាអាមេរិកសំរាប់សិទ្ឋិប្រលង។</w:t>
                      </w:r>
                    </w:p>
                    <w:p w14:paraId="6212FD46" w14:textId="77777777" w:rsidR="00FB4FE2" w:rsidRDefault="001A2212" w:rsidP="00FB4FE2">
                      <w:pPr>
                        <w:tabs>
                          <w:tab w:val="left" w:pos="360"/>
                          <w:tab w:val="left" w:pos="1620"/>
                          <w:tab w:val="left" w:pos="6120"/>
                        </w:tabs>
                        <w:ind w:hanging="993"/>
                        <w:rPr>
                          <w:rFonts w:ascii="Khmer OS" w:hAnsi="Khmer OS" w:cs="Khmer OS"/>
                          <w:noProof/>
                          <w:sz w:val="16"/>
                          <w:szCs w:val="16"/>
                        </w:rPr>
                      </w:pPr>
                      <w:r w:rsidRPr="0040121A">
                        <w:rPr>
                          <w:rFonts w:ascii="Khmer OS" w:hAnsi="Khmer OS" w:cs="Khmer OS"/>
                          <w:noProof/>
                          <w:sz w:val="16"/>
                          <w:szCs w:val="16"/>
                        </w:rPr>
                        <w:tab/>
                      </w:r>
                      <w:r w:rsidRPr="0040121A">
                        <w:rPr>
                          <w:rFonts w:ascii="Khmer OS" w:hAnsi="Khmer OS" w:cs="Khmer OS"/>
                          <w:noProof/>
                          <w:sz w:val="16"/>
                          <w:szCs w:val="16"/>
                        </w:rPr>
                        <w:tab/>
                      </w:r>
                      <w:r w:rsidR="00FB4FE2">
                        <w:rPr>
                          <w:rFonts w:ascii="Khmer OS" w:hAnsi="Khmer OS" w:cs="Khmer OS"/>
                          <w:noProof/>
                          <w:sz w:val="16"/>
                          <w:szCs w:val="16"/>
                        </w:rPr>
                        <w:tab/>
                      </w:r>
                      <w:r w:rsidRPr="0040121A">
                        <w:rPr>
                          <w:rFonts w:ascii="Khmer OS" w:hAnsi="Khmer OS" w:cs="Khmer OS"/>
                          <w:noProof/>
                          <w:sz w:val="16"/>
                          <w:szCs w:val="16"/>
                        </w:rPr>
                        <w:t>-</w:t>
                      </w:r>
                      <w:r w:rsidR="006454B2">
                        <w:rPr>
                          <w:rFonts w:ascii="Khmer OS" w:hAnsi="Khmer OS" w:cs="Khmer OS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40121A">
                        <w:rPr>
                          <w:rFonts w:ascii="Khmer OS" w:hAnsi="Khmer OS" w:cs="Khmer OS" w:hint="cs"/>
                          <w:noProof/>
                          <w:sz w:val="16"/>
                          <w:szCs w:val="16"/>
                          <w:cs/>
                          <w:lang w:bidi="km-KH"/>
                        </w:rPr>
                        <w:t>បេក្ខជនត្រូវបង្ហាញបង្កាន់ដៃនេះក្នុងពេលប្រលងជាដាច់ខាត។</w:t>
                      </w:r>
                    </w:p>
                    <w:p w14:paraId="0D8B60DE" w14:textId="77777777" w:rsidR="00FB4FE2" w:rsidRPr="0040121A" w:rsidRDefault="00FB4FE2" w:rsidP="00FB4FE2">
                      <w:pPr>
                        <w:tabs>
                          <w:tab w:val="left" w:pos="360"/>
                          <w:tab w:val="left" w:pos="1620"/>
                          <w:tab w:val="left" w:pos="6120"/>
                        </w:tabs>
                        <w:rPr>
                          <w:rFonts w:ascii="Khmer OS" w:hAnsi="Khmer OS" w:cs="Khmer OS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Khmer OS" w:hAnsi="Khmer OS" w:cs="Khmer OS"/>
                          <w:noProof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Khmer OS" w:hAnsi="Khmer OS" w:cs="Khmer OS"/>
                          <w:noProof/>
                          <w:sz w:val="16"/>
                          <w:szCs w:val="16"/>
                        </w:rPr>
                        <w:tab/>
                      </w:r>
                      <w:r w:rsidRPr="0040121A">
                        <w:rPr>
                          <w:rFonts w:ascii="Khmer OS" w:hAnsi="Khmer OS" w:cs="Khmer OS"/>
                          <w:noProof/>
                          <w:sz w:val="16"/>
                          <w:szCs w:val="16"/>
                        </w:rPr>
                        <w:t>-</w:t>
                      </w:r>
                      <w:r w:rsidR="006454B2">
                        <w:rPr>
                          <w:rFonts w:ascii="Khmer OS" w:hAnsi="Khmer OS" w:cs="Khmer OS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40121A">
                        <w:rPr>
                          <w:rFonts w:ascii="Khmer OS" w:hAnsi="Khmer OS" w:cs="Khmer OS"/>
                          <w:noProof/>
                          <w:sz w:val="16"/>
                          <w:szCs w:val="16"/>
                          <w:cs/>
                          <w:lang w:bidi="km-KH"/>
                        </w:rPr>
                        <w:t>បេក្ខជនត្រូវរក្សាទុកបង្កាន់ដៃនេះសំរាប់ដកសំណុំលិខិតវិញក្រោយពេលប្រលងធ្លាក់</w:t>
                      </w:r>
                      <w:r w:rsidRPr="0040121A">
                        <w:rPr>
                          <w:rFonts w:ascii="Khmer OS" w:hAnsi="Khmer OS" w:cs="Khmer OS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40121A">
                        <w:rPr>
                          <w:rFonts w:ascii="Khmer OS" w:hAnsi="Khmer OS" w:cs="Khmer OS"/>
                          <w:noProof/>
                          <w:sz w:val="16"/>
                          <w:szCs w:val="16"/>
                          <w:cs/>
                          <w:lang w:bidi="km-KH"/>
                        </w:rPr>
                        <w:t>ដោយមិនអោយហួសរយៈពេល</w:t>
                      </w:r>
                      <w:r w:rsidRPr="0040121A">
                        <w:rPr>
                          <w:rFonts w:ascii="Khmer OS" w:hAnsi="Khmer OS" w:cs="Khmer OS"/>
                          <w:noProof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70FD07B" w14:textId="77777777" w:rsidR="001A2212" w:rsidRPr="00FB4FE2" w:rsidRDefault="00FB4FE2" w:rsidP="00FB4FE2">
                      <w:pPr>
                        <w:tabs>
                          <w:tab w:val="left" w:pos="360"/>
                          <w:tab w:val="left" w:pos="1620"/>
                          <w:tab w:val="left" w:pos="6120"/>
                        </w:tabs>
                        <w:ind w:hanging="993"/>
                        <w:rPr>
                          <w:rFonts w:ascii="Khmer OS" w:hAnsi="Khmer OS" w:cs="Khmer OS"/>
                          <w:noProof/>
                          <w:sz w:val="16"/>
                          <w:szCs w:val="16"/>
                        </w:rPr>
                      </w:pPr>
                      <w:r w:rsidRPr="0040121A">
                        <w:rPr>
                          <w:rFonts w:ascii="Khmer OS" w:hAnsi="Khmer OS" w:cs="Khmer OS"/>
                          <w:noProof/>
                          <w:sz w:val="16"/>
                          <w:szCs w:val="16"/>
                        </w:rPr>
                        <w:t xml:space="preserve">        </w:t>
                      </w:r>
                      <w:r w:rsidRPr="0040121A">
                        <w:rPr>
                          <w:rFonts w:ascii="Khmer OS" w:hAnsi="Khmer OS" w:cs="Khmer OS"/>
                          <w:noProof/>
                          <w:sz w:val="16"/>
                          <w:szCs w:val="16"/>
                          <w:cs/>
                          <w:lang w:bidi="km-KH"/>
                        </w:rPr>
                        <w:t>ពី</w:t>
                      </w:r>
                      <w:r>
                        <w:rPr>
                          <w:rFonts w:ascii="Khmer OS" w:hAnsi="Khmer OS" w:cs="Khmer OS" w:hint="cs"/>
                          <w:noProof/>
                          <w:sz w:val="16"/>
                          <w:szCs w:val="16"/>
                          <w:cs/>
                          <w:lang w:bidi="km-KH"/>
                        </w:rPr>
                        <w:t>រខែ​​ (</w:t>
                      </w:r>
                      <w:r>
                        <w:rPr>
                          <w:rFonts w:ascii="Khmer OS" w:hAnsi="Khmer OS" w:cs="Khmer OS"/>
                          <w:noProof/>
                          <w:sz w:val="16"/>
                          <w:szCs w:val="16"/>
                          <w:lang w:bidi="km-KH"/>
                        </w:rPr>
                        <w:tab/>
                      </w:r>
                      <w:r>
                        <w:rPr>
                          <w:rFonts w:ascii="Khmer OS" w:hAnsi="Khmer OS" w:cs="Khmer OS"/>
                          <w:noProof/>
                          <w:sz w:val="16"/>
                          <w:szCs w:val="16"/>
                          <w:lang w:bidi="km-KH"/>
                        </w:rPr>
                        <w:tab/>
                      </w:r>
                      <w:r>
                        <w:rPr>
                          <w:rFonts w:ascii="Khmer OS" w:hAnsi="Khmer OS" w:cs="Khmer OS"/>
                          <w:noProof/>
                          <w:sz w:val="16"/>
                          <w:szCs w:val="16"/>
                          <w:lang w:bidi="km-KH"/>
                        </w:rPr>
                        <w:tab/>
                      </w:r>
                      <w:r>
                        <w:rPr>
                          <w:rFonts w:ascii="Khmer OS" w:hAnsi="Khmer OS" w:cs="Khmer OS" w:hint="cs"/>
                          <w:noProof/>
                          <w:sz w:val="16"/>
                          <w:szCs w:val="16"/>
                          <w:cs/>
                          <w:lang w:bidi="km-KH"/>
                        </w:rPr>
                        <w:t>២ខែ)</w:t>
                      </w:r>
                      <w:r w:rsidRPr="0040121A">
                        <w:rPr>
                          <w:rFonts w:ascii="Khmer OS" w:hAnsi="Khmer OS" w:cs="Khmer OS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40121A">
                        <w:rPr>
                          <w:rFonts w:ascii="Khmer OS" w:hAnsi="Khmer OS" w:cs="Khmer OS"/>
                          <w:noProof/>
                          <w:sz w:val="16"/>
                          <w:szCs w:val="16"/>
                          <w:cs/>
                          <w:lang w:bidi="km-KH"/>
                        </w:rPr>
                        <w:t>ក្រោយថ្ងៃប្រកាសលទ្ឋផលចុងក្រោយ។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FA9DBD" w14:textId="1607A7BD" w:rsidR="006A08D7" w:rsidRDefault="006A08D7" w:rsidP="00934381">
      <w:pPr>
        <w:rPr>
          <w:rFonts w:eastAsia="Calibri"/>
          <w:sz w:val="24"/>
          <w:u w:val="single"/>
          <w:lang w:val="en-GB" w:bidi="km-KH"/>
        </w:rPr>
      </w:pPr>
    </w:p>
    <w:sectPr w:rsidR="006A08D7" w:rsidSect="00B6164D">
      <w:headerReference w:type="default" r:id="rId12"/>
      <w:footerReference w:type="default" r:id="rId13"/>
      <w:pgSz w:w="12240" w:h="15840"/>
      <w:pgMar w:top="1" w:right="1021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923C" w14:textId="77777777" w:rsidR="00FB076C" w:rsidRDefault="00FB076C" w:rsidP="005B10AE">
      <w:r>
        <w:separator/>
      </w:r>
    </w:p>
  </w:endnote>
  <w:endnote w:type="continuationSeparator" w:id="0">
    <w:p w14:paraId="0DDF7319" w14:textId="77777777" w:rsidR="00FB076C" w:rsidRDefault="00FB076C" w:rsidP="005B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370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28F4D" w14:textId="77777777" w:rsidR="001A2212" w:rsidRDefault="001A2212" w:rsidP="004142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8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30030BF" w14:textId="77777777" w:rsidR="001A2212" w:rsidRDefault="001A2212" w:rsidP="00414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7F10" w14:textId="77777777" w:rsidR="001A2212" w:rsidRDefault="001A2212" w:rsidP="00BC72D6">
    <w:pPr>
      <w:pStyle w:val="Footer"/>
      <w:ind w:left="-113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69D7" w14:textId="77777777" w:rsidR="00FB076C" w:rsidRDefault="00FB076C" w:rsidP="005B10AE">
      <w:r>
        <w:separator/>
      </w:r>
    </w:p>
  </w:footnote>
  <w:footnote w:type="continuationSeparator" w:id="0">
    <w:p w14:paraId="0FE0927B" w14:textId="77777777" w:rsidR="00FB076C" w:rsidRDefault="00FB076C" w:rsidP="005B1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F757" w14:textId="77777777" w:rsidR="00FD37E1" w:rsidRDefault="001A2212" w:rsidP="00215CF5">
    <w:pPr>
      <w:pStyle w:val="Header"/>
    </w:pPr>
    <w:r>
      <w:t>Royal University of Phnom Penh</w:t>
    </w:r>
    <w:r w:rsidR="00FD37E1">
      <w:tab/>
    </w:r>
    <w:r w:rsidR="00FD37E1">
      <w:tab/>
      <w:t>Center for Biodiversity Conservation</w:t>
    </w:r>
  </w:p>
  <w:p w14:paraId="2D87917C" w14:textId="77777777" w:rsidR="00FD37E1" w:rsidRDefault="00FD37E1" w:rsidP="00AB5775">
    <w:pPr>
      <w:pStyle w:val="Header"/>
      <w:pBdr>
        <w:bottom w:val="single" w:sz="4" w:space="1" w:color="auto"/>
      </w:pBdr>
    </w:pPr>
    <w:r>
      <w:t>Graduate School of Science</w:t>
    </w:r>
    <w:r>
      <w:tab/>
    </w:r>
    <w:r>
      <w:tab/>
      <w:t>Master of Science in Biodiversity Conservation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25BB" w14:textId="77777777" w:rsidR="001A2212" w:rsidRDefault="001A2212" w:rsidP="00BC7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35350"/>
    <w:multiLevelType w:val="hybridMultilevel"/>
    <w:tmpl w:val="E3E6701E"/>
    <w:lvl w:ilvl="0" w:tplc="05BA0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10809"/>
    <w:multiLevelType w:val="hybridMultilevel"/>
    <w:tmpl w:val="4C56F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A3D74"/>
    <w:multiLevelType w:val="hybridMultilevel"/>
    <w:tmpl w:val="AEDE1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567680">
    <w:abstractNumId w:val="2"/>
  </w:num>
  <w:num w:numId="2" w16cid:durableId="860438116">
    <w:abstractNumId w:val="1"/>
  </w:num>
  <w:num w:numId="3" w16cid:durableId="53288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F7"/>
    <w:rsid w:val="00007A64"/>
    <w:rsid w:val="0003776A"/>
    <w:rsid w:val="00044BBC"/>
    <w:rsid w:val="00046915"/>
    <w:rsid w:val="0004712D"/>
    <w:rsid w:val="00065413"/>
    <w:rsid w:val="000928DD"/>
    <w:rsid w:val="000A1E8A"/>
    <w:rsid w:val="000B0197"/>
    <w:rsid w:val="000B38B5"/>
    <w:rsid w:val="000C02C7"/>
    <w:rsid w:val="000C0BB4"/>
    <w:rsid w:val="000C1B86"/>
    <w:rsid w:val="000D3517"/>
    <w:rsid w:val="000D3D37"/>
    <w:rsid w:val="000E09B7"/>
    <w:rsid w:val="000E5BE2"/>
    <w:rsid w:val="00106CA4"/>
    <w:rsid w:val="00123301"/>
    <w:rsid w:val="00130F0B"/>
    <w:rsid w:val="00144BDF"/>
    <w:rsid w:val="00151636"/>
    <w:rsid w:val="00173002"/>
    <w:rsid w:val="0018391D"/>
    <w:rsid w:val="00196D5E"/>
    <w:rsid w:val="001A2212"/>
    <w:rsid w:val="001B2DC2"/>
    <w:rsid w:val="001C1A9F"/>
    <w:rsid w:val="001C545C"/>
    <w:rsid w:val="001C7B95"/>
    <w:rsid w:val="001D785A"/>
    <w:rsid w:val="001E4927"/>
    <w:rsid w:val="002060EC"/>
    <w:rsid w:val="00207796"/>
    <w:rsid w:val="00215CF5"/>
    <w:rsid w:val="00246D49"/>
    <w:rsid w:val="0026339E"/>
    <w:rsid w:val="00267C12"/>
    <w:rsid w:val="00275E89"/>
    <w:rsid w:val="002831BB"/>
    <w:rsid w:val="002863C5"/>
    <w:rsid w:val="002B5DE5"/>
    <w:rsid w:val="002C1A0B"/>
    <w:rsid w:val="002C243C"/>
    <w:rsid w:val="002C2A79"/>
    <w:rsid w:val="002D0167"/>
    <w:rsid w:val="00337038"/>
    <w:rsid w:val="003605B2"/>
    <w:rsid w:val="003815C1"/>
    <w:rsid w:val="003A3A30"/>
    <w:rsid w:val="003B2F5F"/>
    <w:rsid w:val="003E1B76"/>
    <w:rsid w:val="003F3922"/>
    <w:rsid w:val="00401054"/>
    <w:rsid w:val="0040121A"/>
    <w:rsid w:val="004134B9"/>
    <w:rsid w:val="00414257"/>
    <w:rsid w:val="004171FC"/>
    <w:rsid w:val="00417485"/>
    <w:rsid w:val="00427032"/>
    <w:rsid w:val="0048108B"/>
    <w:rsid w:val="00486DB1"/>
    <w:rsid w:val="004A35EA"/>
    <w:rsid w:val="004F3CEE"/>
    <w:rsid w:val="00501C45"/>
    <w:rsid w:val="00505415"/>
    <w:rsid w:val="00512A2D"/>
    <w:rsid w:val="005166EC"/>
    <w:rsid w:val="00531756"/>
    <w:rsid w:val="0054294D"/>
    <w:rsid w:val="00562FAA"/>
    <w:rsid w:val="00596701"/>
    <w:rsid w:val="005A130D"/>
    <w:rsid w:val="005A399E"/>
    <w:rsid w:val="005B04EE"/>
    <w:rsid w:val="005B10AE"/>
    <w:rsid w:val="005D31A1"/>
    <w:rsid w:val="005E60E7"/>
    <w:rsid w:val="005F6610"/>
    <w:rsid w:val="00601F8A"/>
    <w:rsid w:val="006258C7"/>
    <w:rsid w:val="006454B2"/>
    <w:rsid w:val="006508F1"/>
    <w:rsid w:val="00677E18"/>
    <w:rsid w:val="006967A7"/>
    <w:rsid w:val="006A08D7"/>
    <w:rsid w:val="006A31C0"/>
    <w:rsid w:val="006A7D3A"/>
    <w:rsid w:val="006D2B70"/>
    <w:rsid w:val="006F4492"/>
    <w:rsid w:val="007005CB"/>
    <w:rsid w:val="00723744"/>
    <w:rsid w:val="007251DC"/>
    <w:rsid w:val="0073236E"/>
    <w:rsid w:val="00763BEA"/>
    <w:rsid w:val="00766A8A"/>
    <w:rsid w:val="00773B58"/>
    <w:rsid w:val="00781FFC"/>
    <w:rsid w:val="007837B7"/>
    <w:rsid w:val="0078454B"/>
    <w:rsid w:val="007878F5"/>
    <w:rsid w:val="007C1843"/>
    <w:rsid w:val="007D428E"/>
    <w:rsid w:val="007F11B9"/>
    <w:rsid w:val="007F432D"/>
    <w:rsid w:val="007F5E3A"/>
    <w:rsid w:val="008030F7"/>
    <w:rsid w:val="00807180"/>
    <w:rsid w:val="008322DB"/>
    <w:rsid w:val="00832D43"/>
    <w:rsid w:val="008416DA"/>
    <w:rsid w:val="008E2E28"/>
    <w:rsid w:val="008E44EA"/>
    <w:rsid w:val="00900CFB"/>
    <w:rsid w:val="00910C36"/>
    <w:rsid w:val="00914ADE"/>
    <w:rsid w:val="009258A3"/>
    <w:rsid w:val="00934381"/>
    <w:rsid w:val="00935EED"/>
    <w:rsid w:val="00937700"/>
    <w:rsid w:val="00943269"/>
    <w:rsid w:val="009573B6"/>
    <w:rsid w:val="00964C6F"/>
    <w:rsid w:val="009802AA"/>
    <w:rsid w:val="009934F4"/>
    <w:rsid w:val="009978AF"/>
    <w:rsid w:val="009B08A6"/>
    <w:rsid w:val="009F3F09"/>
    <w:rsid w:val="009F6074"/>
    <w:rsid w:val="00A11A04"/>
    <w:rsid w:val="00A23561"/>
    <w:rsid w:val="00A437B1"/>
    <w:rsid w:val="00A4486B"/>
    <w:rsid w:val="00A5579B"/>
    <w:rsid w:val="00A65E16"/>
    <w:rsid w:val="00A744ED"/>
    <w:rsid w:val="00A7699B"/>
    <w:rsid w:val="00A9203F"/>
    <w:rsid w:val="00A97381"/>
    <w:rsid w:val="00AB5775"/>
    <w:rsid w:val="00AB62C3"/>
    <w:rsid w:val="00B10B10"/>
    <w:rsid w:val="00B16806"/>
    <w:rsid w:val="00B178CF"/>
    <w:rsid w:val="00B2097B"/>
    <w:rsid w:val="00B2688E"/>
    <w:rsid w:val="00B36877"/>
    <w:rsid w:val="00B6164D"/>
    <w:rsid w:val="00B971A4"/>
    <w:rsid w:val="00BA280D"/>
    <w:rsid w:val="00BB7E0C"/>
    <w:rsid w:val="00BC5C6A"/>
    <w:rsid w:val="00BC72D6"/>
    <w:rsid w:val="00BE7F1A"/>
    <w:rsid w:val="00BF7833"/>
    <w:rsid w:val="00C11AA6"/>
    <w:rsid w:val="00C204D7"/>
    <w:rsid w:val="00C45AF7"/>
    <w:rsid w:val="00C62255"/>
    <w:rsid w:val="00C90410"/>
    <w:rsid w:val="00C94317"/>
    <w:rsid w:val="00CA2BF7"/>
    <w:rsid w:val="00CD2242"/>
    <w:rsid w:val="00D165EA"/>
    <w:rsid w:val="00D352AC"/>
    <w:rsid w:val="00D355F6"/>
    <w:rsid w:val="00D82761"/>
    <w:rsid w:val="00D82DDC"/>
    <w:rsid w:val="00D87514"/>
    <w:rsid w:val="00DA6092"/>
    <w:rsid w:val="00DA7F86"/>
    <w:rsid w:val="00DB6C9D"/>
    <w:rsid w:val="00DD3691"/>
    <w:rsid w:val="00DE35B0"/>
    <w:rsid w:val="00DF0AEF"/>
    <w:rsid w:val="00E10DE5"/>
    <w:rsid w:val="00E16F26"/>
    <w:rsid w:val="00E44B9A"/>
    <w:rsid w:val="00E45097"/>
    <w:rsid w:val="00E457B7"/>
    <w:rsid w:val="00E539A5"/>
    <w:rsid w:val="00E637BB"/>
    <w:rsid w:val="00EA6A92"/>
    <w:rsid w:val="00ED5A76"/>
    <w:rsid w:val="00ED72FA"/>
    <w:rsid w:val="00EE3D46"/>
    <w:rsid w:val="00F02D4C"/>
    <w:rsid w:val="00F12F4B"/>
    <w:rsid w:val="00F15E93"/>
    <w:rsid w:val="00F23DBA"/>
    <w:rsid w:val="00F26656"/>
    <w:rsid w:val="00F30D97"/>
    <w:rsid w:val="00F345D2"/>
    <w:rsid w:val="00F72D43"/>
    <w:rsid w:val="00F80253"/>
    <w:rsid w:val="00FB076C"/>
    <w:rsid w:val="00FB4FE2"/>
    <w:rsid w:val="00FC23E5"/>
    <w:rsid w:val="00FC5FC9"/>
    <w:rsid w:val="00FD37E1"/>
    <w:rsid w:val="00FE2654"/>
    <w:rsid w:val="00F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25B10E"/>
  <w15:docId w15:val="{97D59754-EE64-47B9-908A-7A3182AB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D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2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DC"/>
    <w:rPr>
      <w:rFonts w:ascii="Tahoma" w:hAnsi="Tahoma" w:cs="Tahoma"/>
      <w:sz w:val="16"/>
      <w:szCs w:val="16"/>
      <w:lang w:bidi="he-IL"/>
    </w:rPr>
  </w:style>
  <w:style w:type="table" w:styleId="TableGrid">
    <w:name w:val="Table Grid"/>
    <w:basedOn w:val="TableNormal"/>
    <w:uiPriority w:val="59"/>
    <w:rsid w:val="00BC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0AE"/>
    <w:rPr>
      <w:sz w:val="22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5B1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0AE"/>
    <w:rPr>
      <w:sz w:val="22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5B10AE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72D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72D6"/>
    <w:rPr>
      <w:rFonts w:ascii="Arial" w:hAnsi="Arial" w:cs="Arial"/>
      <w:vanish/>
      <w:sz w:val="16"/>
      <w:szCs w:val="16"/>
      <w:lang w:bidi="he-I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72D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72D6"/>
    <w:rPr>
      <w:rFonts w:ascii="Arial" w:hAnsi="Arial" w:cs="Arial"/>
      <w:vanish/>
      <w:sz w:val="16"/>
      <w:szCs w:val="16"/>
      <w:lang w:bidi="he-IL"/>
    </w:rPr>
  </w:style>
  <w:style w:type="paragraph" w:customStyle="1" w:styleId="Pa1">
    <w:name w:val="Pa1"/>
    <w:basedOn w:val="Normal"/>
    <w:uiPriority w:val="99"/>
    <w:rsid w:val="00BC72D6"/>
    <w:pPr>
      <w:autoSpaceDE w:val="0"/>
      <w:autoSpaceDN w:val="0"/>
      <w:spacing w:line="241" w:lineRule="atLeast"/>
    </w:pPr>
    <w:rPr>
      <w:rFonts w:ascii="Arial" w:eastAsia="Calibri" w:hAnsi="Arial" w:cs="Arial"/>
      <w:sz w:val="24"/>
      <w:lang w:bidi="ar-SA"/>
    </w:rPr>
  </w:style>
  <w:style w:type="character" w:customStyle="1" w:styleId="A0">
    <w:name w:val="A0"/>
    <w:uiPriority w:val="99"/>
    <w:rsid w:val="00BC72D6"/>
    <w:rPr>
      <w:color w:val="000000"/>
    </w:rPr>
  </w:style>
  <w:style w:type="character" w:styleId="PageNumber">
    <w:name w:val="page number"/>
    <w:basedOn w:val="DefaultParagraphFont"/>
    <w:rsid w:val="0040121A"/>
  </w:style>
  <w:style w:type="paragraph" w:styleId="NormalWeb">
    <w:name w:val="Normal (Web)"/>
    <w:basedOn w:val="Normal"/>
    <w:uiPriority w:val="99"/>
    <w:semiHidden/>
    <w:unhideWhenUsed/>
    <w:rsid w:val="006F4492"/>
    <w:pPr>
      <w:spacing w:before="100" w:beforeAutospacing="1" w:after="100" w:afterAutospacing="1"/>
    </w:pPr>
    <w:rPr>
      <w:rFonts w:eastAsia="Times New Roman"/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1A2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212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212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-C1\Desktop\Application%20Form%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7ABA-E1D1-4DA6-8398-134CCA57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23</Template>
  <TotalTime>6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CF-C1</dc:creator>
  <cp:lastModifiedBy>Sin          Sopha</cp:lastModifiedBy>
  <cp:revision>3</cp:revision>
  <cp:lastPrinted>2022-07-20T06:31:00Z</cp:lastPrinted>
  <dcterms:created xsi:type="dcterms:W3CDTF">2023-08-02T09:08:00Z</dcterms:created>
  <dcterms:modified xsi:type="dcterms:W3CDTF">2023-08-02T09:41:00Z</dcterms:modified>
</cp:coreProperties>
</file>